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3A" w:rsidRPr="00262F50" w:rsidRDefault="007E223A">
      <w:pPr>
        <w:spacing w:before="7"/>
        <w:rPr>
          <w:rFonts w:ascii="Times New Roman" w:hAnsi="Times New Roman"/>
          <w:sz w:val="7"/>
          <w:szCs w:val="7"/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311.6pt;margin-top:.15pt;width:89.3pt;height:89.45pt;z-index:-251658240;visibility:visible;mso-wrap-distance-left:0;mso-wrap-distance-right:0" filled="t">
            <v:imagedata r:id="rId6" o:title=""/>
          </v:shape>
        </w:pict>
      </w:r>
      <w:r w:rsidRPr="00262F50">
        <w:rPr>
          <w:rFonts w:ascii="Times New Roman" w:hAnsi="Times New Roman"/>
          <w:sz w:val="7"/>
          <w:szCs w:val="7"/>
          <w:lang w:val="it-IT"/>
        </w:rPr>
        <w:t xml:space="preserve">                                                                                                                                                                              </w:t>
      </w:r>
      <w:r w:rsidRPr="0011613E">
        <w:rPr>
          <w:rFonts w:ascii="Palatino Linotype" w:hAnsi="Palatino Linotype" w:cs="Palatino Linotype"/>
          <w:b/>
          <w:noProof/>
          <w:color w:val="031AA1"/>
          <w:sz w:val="24"/>
          <w:szCs w:val="24"/>
          <w:lang w:val="it-IT" w:eastAsia="it-IT"/>
        </w:rPr>
        <w:pict>
          <v:shape id="Immagine 4" o:spid="_x0000_i1025" type="#_x0000_t75" style="width:95.25pt;height:89.25pt;visibility:visible">
            <v:imagedata r:id="rId7" o:title=""/>
          </v:shape>
        </w:pict>
      </w:r>
    </w:p>
    <w:p w:rsidR="007E223A" w:rsidRPr="00262F50" w:rsidRDefault="007E223A" w:rsidP="00A26ACD">
      <w:pPr>
        <w:spacing w:line="1317" w:lineRule="exact"/>
        <w:ind w:left="226"/>
        <w:rPr>
          <w:rFonts w:ascii="Times New Roman" w:hAnsi="Times New Roman"/>
          <w:sz w:val="20"/>
          <w:szCs w:val="20"/>
          <w:lang w:val="it-IT"/>
        </w:rPr>
      </w:pPr>
      <w:r w:rsidRPr="00262F50">
        <w:rPr>
          <w:rFonts w:ascii="Times New Roman" w:hAnsi="Times New Roman"/>
          <w:sz w:val="20"/>
          <w:szCs w:val="20"/>
          <w:lang w:val="it-IT"/>
        </w:rPr>
        <w:t xml:space="preserve">                                                                </w:t>
      </w:r>
    </w:p>
    <w:p w:rsidR="007E223A" w:rsidRPr="00262F50" w:rsidRDefault="007E223A" w:rsidP="00262F50">
      <w:pPr>
        <w:pStyle w:val="BodyText"/>
        <w:ind w:left="426" w:right="531" w:firstLine="0"/>
        <w:jc w:val="center"/>
        <w:rPr>
          <w:rFonts w:cs="Calibri"/>
          <w:i w:val="0"/>
          <w:sz w:val="44"/>
          <w:szCs w:val="44"/>
          <w:lang w:val="it-IT"/>
        </w:rPr>
      </w:pPr>
      <w:r w:rsidRPr="00262F50">
        <w:rPr>
          <w:rFonts w:cs="Calibri"/>
          <w:i w:val="0"/>
          <w:sz w:val="44"/>
          <w:szCs w:val="44"/>
          <w:lang w:val="it-IT"/>
        </w:rPr>
        <w:t xml:space="preserve">ESITO PROVVISORIO SELEZIONE PROGETTO </w:t>
      </w:r>
    </w:p>
    <w:p w:rsidR="007E223A" w:rsidRPr="001F1FC1" w:rsidRDefault="007E223A" w:rsidP="00262F50">
      <w:pPr>
        <w:spacing w:before="1"/>
        <w:ind w:left="2830" w:right="2872"/>
        <w:jc w:val="center"/>
        <w:rPr>
          <w:rFonts w:cs="Calibri"/>
          <w:sz w:val="44"/>
          <w:szCs w:val="44"/>
          <w:lang w:val="it-IT"/>
        </w:rPr>
      </w:pPr>
      <w:r w:rsidRPr="001F1FC1">
        <w:rPr>
          <w:rFonts w:cs="Calibri"/>
          <w:sz w:val="44"/>
          <w:szCs w:val="44"/>
          <w:lang w:val="it-IT"/>
        </w:rPr>
        <w:t xml:space="preserve"> “</w:t>
      </w:r>
      <w:r>
        <w:rPr>
          <w:rFonts w:cs="Calibri"/>
          <w:sz w:val="44"/>
          <w:szCs w:val="44"/>
          <w:lang w:val="it-IT"/>
        </w:rPr>
        <w:t>S.A.I.</w:t>
      </w:r>
      <w:r w:rsidRPr="001F1FC1">
        <w:rPr>
          <w:rFonts w:cs="Calibri"/>
          <w:sz w:val="44"/>
          <w:szCs w:val="44"/>
          <w:lang w:val="it-IT"/>
        </w:rPr>
        <w:t>”</w:t>
      </w:r>
    </w:p>
    <w:p w:rsidR="007E223A" w:rsidRPr="001F1FC1" w:rsidRDefault="007E223A" w:rsidP="00F97646">
      <w:pPr>
        <w:pStyle w:val="BodyText"/>
        <w:ind w:left="426" w:right="531" w:firstLine="0"/>
        <w:jc w:val="center"/>
        <w:rPr>
          <w:i w:val="0"/>
          <w:lang w:val="it-IT"/>
        </w:rPr>
      </w:pPr>
      <w:r w:rsidRPr="001F1FC1">
        <w:rPr>
          <w:rFonts w:cs="Calibri"/>
          <w:b/>
          <w:bCs/>
          <w:lang w:val="it-IT"/>
        </w:rPr>
        <w:t xml:space="preserve">L’avvio del progetto </w:t>
      </w:r>
      <w:r>
        <w:rPr>
          <w:lang w:val="it-IT"/>
        </w:rPr>
        <w:t xml:space="preserve">è stato richiesto </w:t>
      </w:r>
      <w:r w:rsidRPr="001F1FC1">
        <w:rPr>
          <w:spacing w:val="1"/>
          <w:lang w:val="it-IT"/>
        </w:rPr>
        <w:t xml:space="preserve"> </w:t>
      </w:r>
      <w:r w:rsidRPr="001F1FC1">
        <w:rPr>
          <w:lang w:val="it-IT"/>
        </w:rPr>
        <w:t>al</w:t>
      </w:r>
      <w:r w:rsidRPr="001F1FC1">
        <w:rPr>
          <w:spacing w:val="-1"/>
          <w:w w:val="99"/>
          <w:lang w:val="it-IT"/>
        </w:rPr>
        <w:t xml:space="preserve"> </w:t>
      </w:r>
      <w:r w:rsidRPr="001F1FC1">
        <w:rPr>
          <w:lang w:val="it-IT"/>
        </w:rPr>
        <w:t>DIPARTIMENTO DELLA GIOVENTÙ E DEL SERVIZIO CIVILE</w:t>
      </w:r>
      <w:r w:rsidRPr="001F1FC1">
        <w:rPr>
          <w:spacing w:val="-42"/>
          <w:lang w:val="it-IT"/>
        </w:rPr>
        <w:t xml:space="preserve"> </w:t>
      </w:r>
      <w:r w:rsidRPr="001F1FC1">
        <w:rPr>
          <w:lang w:val="it-IT"/>
        </w:rPr>
        <w:t>NAZIONALE</w:t>
      </w:r>
    </w:p>
    <w:p w:rsidR="007E223A" w:rsidRDefault="007E223A" w:rsidP="00F97646">
      <w:pPr>
        <w:ind w:left="2828" w:right="2872"/>
        <w:jc w:val="center"/>
        <w:rPr>
          <w:b/>
          <w:i/>
          <w:sz w:val="32"/>
          <w:u w:val="thick" w:color="000000"/>
          <w:lang w:val="it-IT"/>
        </w:rPr>
      </w:pPr>
      <w:r w:rsidRPr="001F1FC1">
        <w:rPr>
          <w:i/>
          <w:sz w:val="32"/>
          <w:lang w:val="it-IT"/>
        </w:rPr>
        <w:t>Ufficio per il servizio civile</w:t>
      </w:r>
      <w:r w:rsidRPr="001F1FC1">
        <w:rPr>
          <w:i/>
          <w:spacing w:val="-23"/>
          <w:sz w:val="32"/>
          <w:lang w:val="it-IT"/>
        </w:rPr>
        <w:t xml:space="preserve"> </w:t>
      </w:r>
      <w:r w:rsidRPr="001F1FC1">
        <w:rPr>
          <w:i/>
          <w:sz w:val="32"/>
          <w:lang w:val="it-IT"/>
        </w:rPr>
        <w:t>nazionale</w:t>
      </w:r>
      <w:r w:rsidRPr="001F1FC1">
        <w:rPr>
          <w:i/>
          <w:w w:val="99"/>
          <w:sz w:val="32"/>
          <w:lang w:val="it-IT"/>
        </w:rPr>
        <w:t xml:space="preserve"> </w:t>
      </w:r>
      <w:r>
        <w:rPr>
          <w:i/>
          <w:w w:val="99"/>
          <w:sz w:val="32"/>
          <w:lang w:val="it-IT"/>
        </w:rPr>
        <w:t xml:space="preserve">per </w:t>
      </w:r>
      <w:r w:rsidRPr="00380E70">
        <w:rPr>
          <w:b/>
          <w:i/>
          <w:sz w:val="32"/>
          <w:u w:val="thick" w:color="000000"/>
          <w:lang w:val="it-IT"/>
        </w:rPr>
        <w:t>VENERDI’11 Settembre</w:t>
      </w:r>
      <w:r w:rsidRPr="00380E70">
        <w:rPr>
          <w:b/>
          <w:i/>
          <w:spacing w:val="-14"/>
          <w:sz w:val="32"/>
          <w:u w:val="thick" w:color="000000"/>
          <w:lang w:val="it-IT"/>
        </w:rPr>
        <w:t xml:space="preserve"> </w:t>
      </w:r>
      <w:r w:rsidRPr="00380E70">
        <w:rPr>
          <w:b/>
          <w:i/>
          <w:sz w:val="32"/>
          <w:u w:val="thick" w:color="000000"/>
          <w:lang w:val="it-IT"/>
        </w:rPr>
        <w:t>2015</w:t>
      </w:r>
    </w:p>
    <w:p w:rsidR="007E223A" w:rsidRPr="001F1FC1" w:rsidRDefault="007E223A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7E223A" w:rsidRPr="001F1FC1" w:rsidRDefault="007E223A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7E223A" w:rsidRPr="001F1FC1" w:rsidRDefault="007E223A">
      <w:pPr>
        <w:spacing w:before="3"/>
        <w:rPr>
          <w:rFonts w:cs="Calibri"/>
          <w:b/>
          <w:bCs/>
          <w:i/>
          <w:sz w:val="28"/>
          <w:szCs w:val="2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4"/>
        <w:gridCol w:w="5127"/>
      </w:tblGrid>
      <w:tr w:rsidR="007E223A" w:rsidRPr="0011613E" w:rsidTr="0011613E">
        <w:trPr>
          <w:trHeight w:hRule="exact" w:val="71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627D59">
            <w:pPr>
              <w:rPr>
                <w:b/>
                <w:color w:val="000000"/>
                <w:sz w:val="28"/>
                <w:szCs w:val="28"/>
                <w:lang w:val="it-IT"/>
              </w:rPr>
            </w:pPr>
            <w:r w:rsidRPr="0011613E">
              <w:rPr>
                <w:b/>
                <w:color w:val="000000"/>
                <w:sz w:val="28"/>
                <w:szCs w:val="28"/>
                <w:lang w:val="it-IT"/>
              </w:rPr>
              <w:t>A.N.A.S. ZONALE ALTAVILLA MILICIA</w:t>
            </w:r>
          </w:p>
          <w:p w:rsidR="007E223A" w:rsidRPr="0011613E" w:rsidRDefault="007E223A" w:rsidP="0011613E">
            <w:pPr>
              <w:pStyle w:val="TableParagraph"/>
              <w:spacing w:line="487" w:lineRule="exact"/>
              <w:rPr>
                <w:rFonts w:cs="Calibri"/>
                <w:sz w:val="28"/>
                <w:szCs w:val="28"/>
                <w:lang w:val="it-IT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Via F. Crispi, 6 Altavilla Milicia</w:t>
            </w:r>
          </w:p>
        </w:tc>
      </w:tr>
    </w:tbl>
    <w:p w:rsidR="007E223A" w:rsidRPr="0069193A" w:rsidRDefault="007E223A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7E223A" w:rsidRPr="0069193A" w:rsidRDefault="007E223A">
      <w:pPr>
        <w:spacing w:before="12"/>
        <w:rPr>
          <w:rFonts w:cs="Calibri"/>
          <w:b/>
          <w:bCs/>
          <w:i/>
          <w:sz w:val="15"/>
          <w:szCs w:val="15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2127"/>
        <w:gridCol w:w="2268"/>
        <w:gridCol w:w="3971"/>
      </w:tblGrid>
      <w:tr w:rsidR="007E223A" w:rsidRPr="0011613E" w:rsidTr="0011613E">
        <w:trPr>
          <w:trHeight w:hRule="exact" w:val="4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4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36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5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  <w:rPr>
                <w:b/>
                <w:lang w:val="it-IT"/>
              </w:rPr>
            </w:pPr>
            <w:r w:rsidRPr="0011613E">
              <w:rPr>
                <w:b/>
                <w:lang w:val="it-IT"/>
              </w:rPr>
              <w:t>Romano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  <w:rPr>
                <w:b/>
                <w:lang w:val="it-IT"/>
              </w:rPr>
            </w:pPr>
            <w:r w:rsidRPr="0011613E">
              <w:rPr>
                <w:b/>
                <w:lang w:val="it-IT"/>
              </w:rPr>
              <w:t>Salvatore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  <w:rPr>
                <w:b/>
                <w:lang w:val="it-IT"/>
              </w:rPr>
            </w:pPr>
            <w:r w:rsidRPr="0011613E">
              <w:rPr>
                <w:b/>
                <w:lang w:val="it-IT"/>
              </w:rPr>
              <w:t>61,5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IDONEO E SELEZIONATO</w:t>
            </w:r>
          </w:p>
        </w:tc>
      </w:tr>
      <w:tr w:rsidR="007E223A" w:rsidRPr="0011613E" w:rsidTr="0011613E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  <w:rPr>
                <w:b/>
                <w:lang w:val="it-IT"/>
              </w:rPr>
            </w:pPr>
            <w:r w:rsidRPr="0011613E">
              <w:rPr>
                <w:b/>
                <w:lang w:val="it-IT"/>
              </w:rPr>
              <w:t>Barone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 w:right="481"/>
              <w:jc w:val="center"/>
              <w:rPr>
                <w:b/>
                <w:lang w:val="it-IT"/>
              </w:rPr>
            </w:pPr>
            <w:r w:rsidRPr="0011613E">
              <w:rPr>
                <w:b/>
                <w:lang w:val="it-IT"/>
              </w:rPr>
              <w:t>Sara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  <w:rPr>
                <w:b/>
                <w:lang w:val="it-IT"/>
              </w:rPr>
            </w:pPr>
            <w:r w:rsidRPr="0011613E">
              <w:rPr>
                <w:b/>
                <w:lang w:val="it-IT"/>
              </w:rPr>
              <w:t>54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rPr>
          <w:trHeight w:hRule="exact" w:val="4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</w:pPr>
            <w:r w:rsidRPr="0011613E">
              <w:t>Genualdi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 w:right="481"/>
              <w:jc w:val="center"/>
            </w:pPr>
            <w:r w:rsidRPr="0011613E">
              <w:t>Maria Laura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</w:pPr>
            <w:r w:rsidRPr="0011613E">
              <w:t>53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</w:pPr>
            <w:r w:rsidRPr="0011613E">
              <w:t>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5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jc w:val="center"/>
            </w:pPr>
            <w:r w:rsidRPr="0011613E">
              <w:t>Ventimiglia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481"/>
              <w:jc w:val="center"/>
            </w:pPr>
            <w:r w:rsidRPr="0011613E">
              <w:t>Ilde Maria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ind w:left="2"/>
              <w:jc w:val="center"/>
            </w:pPr>
            <w:r w:rsidRPr="0011613E">
              <w:t>53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</w:pPr>
            <w:r w:rsidRPr="0011613E">
              <w:t>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jc w:val="center"/>
            </w:pPr>
            <w:r w:rsidRPr="0011613E">
              <w:t>Bucaro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481"/>
              <w:jc w:val="center"/>
            </w:pPr>
            <w:r w:rsidRPr="0011613E">
              <w:t>Federico Santi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ind w:left="2"/>
              <w:jc w:val="center"/>
            </w:pPr>
            <w:r w:rsidRPr="0011613E">
              <w:t>52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  <w:rPr>
                <w:lang w:val="it-IT"/>
              </w:rPr>
            </w:pPr>
            <w:r w:rsidRPr="0011613E">
              <w:t>IDONEO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jc w:val="center"/>
            </w:pPr>
            <w:r w:rsidRPr="0011613E">
              <w:t xml:space="preserve">La Monica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481"/>
              <w:jc w:val="center"/>
            </w:pPr>
            <w:r w:rsidRPr="0011613E">
              <w:t>Irene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ind w:left="2"/>
              <w:jc w:val="center"/>
            </w:pPr>
            <w:r w:rsidRPr="0011613E">
              <w:t>51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>
            <w:r w:rsidRPr="0011613E">
              <w:t xml:space="preserve">                 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jc w:val="center"/>
            </w:pPr>
            <w:r w:rsidRPr="0011613E">
              <w:t>Monastero Manzella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481"/>
              <w:jc w:val="center"/>
            </w:pPr>
            <w:r w:rsidRPr="0011613E">
              <w:t>Rita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ind w:left="2"/>
              <w:jc w:val="center"/>
            </w:pPr>
            <w:r w:rsidRPr="0011613E">
              <w:t>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>
            <w:r w:rsidRPr="0011613E">
              <w:t xml:space="preserve">                  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jc w:val="center"/>
            </w:pPr>
            <w:r w:rsidRPr="0011613E">
              <w:t>Raccuglia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481"/>
              <w:jc w:val="center"/>
            </w:pPr>
            <w:r w:rsidRPr="0011613E">
              <w:t>Davide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ind w:left="2"/>
              <w:jc w:val="center"/>
            </w:pPr>
            <w:r w:rsidRPr="0011613E">
              <w:t>45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</w:pPr>
            <w:r w:rsidRPr="0011613E">
              <w:t>IDONEO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jc w:val="center"/>
            </w:pPr>
            <w:r w:rsidRPr="0011613E">
              <w:t xml:space="preserve">Licci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481"/>
              <w:jc w:val="center"/>
            </w:pPr>
            <w:r w:rsidRPr="0011613E">
              <w:t>Giuseppe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ind w:left="2"/>
              <w:jc w:val="center"/>
            </w:pPr>
            <w:r w:rsidRPr="0011613E">
              <w:t>42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</w:pPr>
            <w:r w:rsidRPr="0011613E">
              <w:t>IDONEO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jc w:val="center"/>
            </w:pPr>
            <w:r w:rsidRPr="0011613E">
              <w:t>Spitaleri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481"/>
              <w:jc w:val="center"/>
            </w:pPr>
            <w:r w:rsidRPr="0011613E">
              <w:t>Benedetto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ind w:left="2"/>
              <w:jc w:val="center"/>
            </w:pPr>
            <w:r w:rsidRPr="0011613E">
              <w:t>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jc w:val="center"/>
            </w:pPr>
            <w:r w:rsidRPr="0011613E">
              <w:t>Balistreri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481"/>
              <w:jc w:val="center"/>
            </w:pPr>
            <w:r w:rsidRPr="0011613E">
              <w:t>Cristian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221"/>
              <w:ind w:left="2"/>
              <w:jc w:val="center"/>
            </w:pPr>
            <w:r w:rsidRPr="0011613E">
              <w:t>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103"/>
              <w:jc w:val="center"/>
            </w:pPr>
            <w:r w:rsidRPr="0011613E">
              <w:t xml:space="preserve">ASSENTE </w:t>
            </w:r>
          </w:p>
        </w:tc>
      </w:tr>
    </w:tbl>
    <w:p w:rsidR="007E223A" w:rsidRPr="001F1FC1" w:rsidRDefault="007E223A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7E223A" w:rsidRPr="001F1FC1" w:rsidRDefault="007E223A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7E223A" w:rsidRPr="001F1FC1" w:rsidRDefault="007E223A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7E223A" w:rsidRPr="001F1FC1" w:rsidRDefault="007E223A">
      <w:pPr>
        <w:spacing w:before="12"/>
        <w:rPr>
          <w:rFonts w:cs="Calibri"/>
          <w:b/>
          <w:bCs/>
          <w:i/>
          <w:sz w:val="11"/>
          <w:szCs w:val="11"/>
          <w:lang w:val="it-IT"/>
        </w:rPr>
      </w:pPr>
    </w:p>
    <w:tbl>
      <w:tblPr>
        <w:tblW w:w="4717" w:type="pct"/>
        <w:tblInd w:w="147" w:type="dxa"/>
        <w:tblCellMar>
          <w:left w:w="0" w:type="dxa"/>
          <w:right w:w="0" w:type="dxa"/>
        </w:tblCellMar>
        <w:tblLook w:val="01E0"/>
      </w:tblPr>
      <w:tblGrid>
        <w:gridCol w:w="5098"/>
        <w:gridCol w:w="5676"/>
      </w:tblGrid>
      <w:tr w:rsidR="007E223A" w:rsidRPr="0011613E" w:rsidTr="0011613E">
        <w:trPr>
          <w:trHeight w:hRule="exact" w:val="499"/>
        </w:trPr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z w:val="28"/>
                <w:szCs w:val="28"/>
              </w:rPr>
              <w:t>ANAS NAZIONALE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7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Via V. Gambara, 6  Palermo</w:t>
            </w:r>
          </w:p>
        </w:tc>
      </w:tr>
    </w:tbl>
    <w:p w:rsidR="007E223A" w:rsidRPr="0069193A" w:rsidRDefault="007E223A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7E223A" w:rsidRPr="0069193A" w:rsidRDefault="007E223A">
      <w:pPr>
        <w:spacing w:before="12"/>
        <w:rPr>
          <w:rFonts w:cs="Calibri"/>
          <w:b/>
          <w:bCs/>
          <w:i/>
          <w:sz w:val="15"/>
          <w:szCs w:val="15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3923"/>
      </w:tblGrid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Demma Carà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Silvia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70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rPr>
          <w:trHeight w:hRule="exact" w:val="5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Tomasino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Marco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64,5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IDONEO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SELEZIONATO</w:t>
            </w:r>
          </w:p>
        </w:tc>
      </w:tr>
      <w:tr w:rsidR="007E223A" w:rsidRPr="0011613E" w:rsidTr="0011613E">
        <w:trPr>
          <w:trHeight w:hRule="exact" w:val="49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Ortis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</w:pPr>
            <w:r w:rsidRPr="0011613E">
              <w:t>Ambra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b/>
              </w:rPr>
            </w:pPr>
            <w:r w:rsidRPr="0011613E">
              <w:rPr>
                <w:b/>
              </w:rPr>
              <w:t>57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IDONEA NON SELEZIONATA</w:t>
            </w:r>
          </w:p>
        </w:tc>
      </w:tr>
      <w:tr w:rsidR="007E223A" w:rsidRPr="0011613E" w:rsidTr="0011613E">
        <w:trPr>
          <w:trHeight w:hRule="exact" w:val="49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De Castro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</w:pPr>
            <w:r w:rsidRPr="0011613E">
              <w:t>Alessandra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b/>
              </w:rPr>
            </w:pPr>
            <w:r w:rsidRPr="0011613E">
              <w:rPr>
                <w:b/>
              </w:rPr>
              <w:t>52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IDONEA NON SELEZIONATA</w:t>
            </w:r>
          </w:p>
        </w:tc>
      </w:tr>
      <w:tr w:rsidR="007E223A" w:rsidRPr="0011613E" w:rsidTr="0011613E">
        <w:trPr>
          <w:trHeight w:hRule="exact" w:val="42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Greco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</w:pPr>
            <w:r w:rsidRPr="0011613E">
              <w:t>Giuseppe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b/>
              </w:rPr>
            </w:pPr>
            <w:r w:rsidRPr="0011613E">
              <w:rPr>
                <w:b/>
              </w:rPr>
              <w:t>20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NON IDONEO E NON SELEZIONATO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 xml:space="preserve">Faldetta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</w:pPr>
            <w:r w:rsidRPr="0011613E">
              <w:t>Carlotta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b/>
              </w:rPr>
            </w:pPr>
            <w:r w:rsidRPr="0011613E">
              <w:rPr>
                <w:b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Cassarà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</w:pPr>
            <w:r w:rsidRPr="0011613E">
              <w:t>Ilena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b/>
              </w:rPr>
            </w:pPr>
            <w:r w:rsidRPr="0011613E">
              <w:rPr>
                <w:b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Daidone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rPr>
                <w:lang w:val="it-IT"/>
              </w:rPr>
            </w:pPr>
            <w:r w:rsidRPr="0011613E">
              <w:rPr>
                <w:lang w:val="it-IT"/>
              </w:rPr>
              <w:t>Davide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11613E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Barrali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rPr>
                <w:lang w:val="it-IT"/>
              </w:rPr>
            </w:pPr>
            <w:r w:rsidRPr="0011613E">
              <w:rPr>
                <w:lang w:val="it-IT"/>
              </w:rPr>
              <w:t>Barbara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11613E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>
            <w:r w:rsidRPr="0011613E">
              <w:t>Escluso per documentazione incompleta</w:t>
            </w:r>
          </w:p>
        </w:tc>
      </w:tr>
      <w:tr w:rsidR="007E223A" w:rsidRPr="0011613E" w:rsidTr="0011613E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Barrali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rPr>
                <w:lang w:val="it-IT"/>
              </w:rPr>
            </w:pPr>
            <w:r w:rsidRPr="0011613E">
              <w:rPr>
                <w:lang w:val="it-IT"/>
              </w:rPr>
              <w:t>Nicolò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11613E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>
            <w:r w:rsidRPr="0011613E">
              <w:t>Escluso per documentazione incompleta</w:t>
            </w:r>
          </w:p>
        </w:tc>
      </w:tr>
    </w:tbl>
    <w:p w:rsidR="007E223A" w:rsidRPr="00351A55" w:rsidRDefault="007E223A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7E223A" w:rsidRPr="00351A55" w:rsidRDefault="007E223A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7E223A" w:rsidRPr="00351A55" w:rsidRDefault="007E223A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7E223A" w:rsidRPr="00351A55" w:rsidRDefault="007E223A">
      <w:pPr>
        <w:spacing w:before="12"/>
        <w:rPr>
          <w:rFonts w:cs="Calibri"/>
          <w:b/>
          <w:bCs/>
          <w:i/>
          <w:sz w:val="11"/>
          <w:szCs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7"/>
        <w:gridCol w:w="4388"/>
      </w:tblGrid>
      <w:tr w:rsidR="007E223A" w:rsidRPr="0011613E" w:rsidTr="0011613E">
        <w:trPr>
          <w:trHeight w:hRule="exact" w:val="604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z w:val="28"/>
                <w:szCs w:val="28"/>
              </w:rPr>
              <w:t>ANAS PARTINICO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Via Vittime del Dovere,2  Partinico</w:t>
            </w:r>
          </w:p>
        </w:tc>
      </w:tr>
    </w:tbl>
    <w:p w:rsidR="007E223A" w:rsidRPr="000C565F" w:rsidRDefault="007E223A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7E223A" w:rsidRPr="000C565F" w:rsidRDefault="007E223A">
      <w:pPr>
        <w:spacing w:before="12"/>
        <w:rPr>
          <w:rFonts w:cs="Calibri"/>
          <w:b/>
          <w:bCs/>
          <w:i/>
          <w:sz w:val="15"/>
          <w:szCs w:val="15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2180"/>
        <w:gridCol w:w="2033"/>
        <w:gridCol w:w="4153"/>
      </w:tblGrid>
      <w:tr w:rsidR="007E223A" w:rsidRPr="0011613E" w:rsidTr="0011613E">
        <w:trPr>
          <w:trHeight w:hRule="exact"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437"/>
              <w:jc w:val="right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pacing w:val="-1"/>
                <w:sz w:val="28"/>
                <w:szCs w:val="28"/>
              </w:rPr>
              <w:t>COGNOME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799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z w:val="28"/>
                <w:szCs w:val="28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1613E">
              <w:rPr>
                <w:b/>
                <w:sz w:val="28"/>
                <w:szCs w:val="28"/>
              </w:rPr>
              <w:t>SELEZIONE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826"/>
              <w:rPr>
                <w:rFonts w:cs="Calibri"/>
                <w:b/>
              </w:rPr>
            </w:pPr>
            <w:r w:rsidRPr="0011613E">
              <w:rPr>
                <w:b/>
              </w:rPr>
              <w:t>Siragusa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b/>
              </w:rPr>
            </w:pPr>
            <w:r w:rsidRPr="0011613E">
              <w:rPr>
                <w:b/>
              </w:rPr>
              <w:t>Maria Luana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b/>
              </w:rPr>
            </w:pPr>
            <w:r w:rsidRPr="0011613E">
              <w:rPr>
                <w:b/>
              </w:rPr>
              <w:t>72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283"/>
              <w:jc w:val="center"/>
              <w:rPr>
                <w:rFonts w:cs="Calibri"/>
                <w:b/>
              </w:rPr>
            </w:pPr>
            <w:r w:rsidRPr="0011613E">
              <w:rPr>
                <w:b/>
              </w:rPr>
              <w:t>IDONEA E</w:t>
            </w:r>
            <w:r w:rsidRPr="0011613E">
              <w:rPr>
                <w:b/>
                <w:spacing w:val="-5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70"/>
              <w:jc w:val="center"/>
              <w:rPr>
                <w:rFonts w:cs="Calibri"/>
                <w:b/>
              </w:rPr>
            </w:pPr>
            <w:r w:rsidRPr="0011613E">
              <w:rPr>
                <w:b/>
              </w:rPr>
              <w:t>La Franca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b/>
              </w:rPr>
            </w:pPr>
            <w:r w:rsidRPr="0011613E">
              <w:rPr>
                <w:b/>
              </w:rPr>
              <w:t>Deborah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b/>
              </w:rPr>
            </w:pPr>
            <w:r w:rsidRPr="0011613E">
              <w:rPr>
                <w:b/>
              </w:rPr>
              <w:t>61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283"/>
              <w:jc w:val="center"/>
              <w:rPr>
                <w:rFonts w:cs="Calibri"/>
                <w:b/>
              </w:rPr>
            </w:pPr>
            <w:r w:rsidRPr="0011613E">
              <w:rPr>
                <w:b/>
              </w:rPr>
              <w:t>IDONEA E</w:t>
            </w:r>
            <w:r w:rsidRPr="0011613E">
              <w:rPr>
                <w:b/>
                <w:spacing w:val="-5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70"/>
              <w:jc w:val="center"/>
              <w:rPr>
                <w:rFonts w:cs="Calibri"/>
              </w:rPr>
            </w:pPr>
            <w:r w:rsidRPr="0011613E">
              <w:t xml:space="preserve">La Franca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Silvia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56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13" w:lineRule="exact"/>
              <w:ind w:right="235"/>
              <w:jc w:val="center"/>
              <w:rPr>
                <w:rFonts w:cs="Calibri"/>
              </w:rPr>
            </w:pPr>
            <w:r w:rsidRPr="0011613E">
              <w:t>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23"/>
              <w:ind w:right="414"/>
              <w:jc w:val="center"/>
              <w:rPr>
                <w:rFonts w:cs="Calibri"/>
              </w:rPr>
            </w:pPr>
            <w:r w:rsidRPr="0011613E">
              <w:rPr>
                <w:spacing w:val="-1"/>
              </w:rPr>
              <w:t>Ligotino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23"/>
              <w:jc w:val="center"/>
              <w:rPr>
                <w:rFonts w:cs="Calibri"/>
              </w:rPr>
            </w:pPr>
            <w:r w:rsidRPr="0011613E">
              <w:t>Martina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23"/>
              <w:ind w:right="1"/>
              <w:jc w:val="center"/>
              <w:rPr>
                <w:rFonts w:cs="Calibri"/>
              </w:rPr>
            </w:pPr>
            <w:r w:rsidRPr="0011613E">
              <w:t>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103" w:right="905"/>
              <w:jc w:val="center"/>
              <w:rPr>
                <w:rFonts w:cs="Calibri"/>
                <w:lang w:val="it-IT"/>
              </w:rPr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5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23"/>
              <w:ind w:right="414"/>
              <w:jc w:val="center"/>
              <w:rPr>
                <w:spacing w:val="-1"/>
              </w:rPr>
            </w:pPr>
            <w:r w:rsidRPr="0011613E">
              <w:rPr>
                <w:spacing w:val="-1"/>
              </w:rPr>
              <w:t>Convitto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23"/>
              <w:jc w:val="center"/>
            </w:pPr>
            <w:r w:rsidRPr="0011613E">
              <w:t>Giuseppe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23"/>
              <w:ind w:right="1"/>
              <w:jc w:val="center"/>
            </w:pPr>
            <w:r w:rsidRPr="0011613E">
              <w:t>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103" w:right="905"/>
              <w:jc w:val="center"/>
            </w:pPr>
            <w:r w:rsidRPr="0011613E">
              <w:t>ASSENTE</w:t>
            </w:r>
          </w:p>
        </w:tc>
      </w:tr>
    </w:tbl>
    <w:p w:rsidR="007E223A" w:rsidRPr="00BA6FBF" w:rsidRDefault="007E223A" w:rsidP="00BA6FBF">
      <w:pPr>
        <w:jc w:val="center"/>
        <w:rPr>
          <w:rFonts w:cs="Calibri"/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258"/>
        <w:gridCol w:w="6804"/>
      </w:tblGrid>
      <w:tr w:rsidR="007E223A" w:rsidRPr="0011613E" w:rsidTr="0011613E">
        <w:trPr>
          <w:trHeight w:hRule="exact" w:val="9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A.N.A.S   ZONALE PROTEZIONE CIVILE MONREALE</w:t>
            </w:r>
          </w:p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 xml:space="preserve">Via Esterna Monte Caputo, 41 Monreale </w:t>
            </w:r>
          </w:p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</w:rPr>
            </w:pPr>
          </w:p>
        </w:tc>
      </w:tr>
    </w:tbl>
    <w:p w:rsidR="007E223A" w:rsidRDefault="007E223A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2"/>
        <w:gridCol w:w="2150"/>
        <w:gridCol w:w="2035"/>
        <w:gridCol w:w="4210"/>
      </w:tblGrid>
      <w:tr w:rsidR="007E223A" w:rsidRPr="0011613E" w:rsidTr="0011613E">
        <w:trPr>
          <w:trHeight w:hRule="exact" w:val="47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z w:val="28"/>
                <w:szCs w:val="28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1613E">
              <w:rPr>
                <w:b/>
                <w:sz w:val="28"/>
                <w:szCs w:val="28"/>
              </w:rPr>
              <w:t>SELEZIONE</w:t>
            </w:r>
          </w:p>
        </w:tc>
      </w:tr>
      <w:tr w:rsidR="007E223A" w:rsidRPr="0011613E" w:rsidTr="0011613E">
        <w:trPr>
          <w:trHeight w:hRule="exact" w:val="48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ind w:left="1"/>
              <w:jc w:val="center"/>
              <w:rPr>
                <w:rFonts w:cs="Calibri"/>
              </w:rPr>
            </w:pPr>
            <w:r w:rsidRPr="0011613E">
              <w:t>Sciortino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11613E">
              <w:t>Valeria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11613E">
              <w:t>68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11613E">
              <w:rPr>
                <w:b/>
              </w:rPr>
              <w:t>IDONEO E</w:t>
            </w:r>
            <w:r w:rsidRPr="0011613E">
              <w:rPr>
                <w:b/>
                <w:spacing w:val="-5"/>
              </w:rPr>
              <w:t xml:space="preserve"> </w:t>
            </w:r>
            <w:r w:rsidRPr="0011613E">
              <w:rPr>
                <w:b/>
              </w:rPr>
              <w:t>SELEZIONATO</w:t>
            </w:r>
          </w:p>
        </w:tc>
      </w:tr>
      <w:tr w:rsidR="007E223A" w:rsidRPr="0011613E" w:rsidTr="0011613E">
        <w:trPr>
          <w:trHeight w:hRule="exact" w:val="47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11613E">
              <w:t>De Luca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Serena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11613E">
              <w:t>64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rPr>
                <w:b/>
              </w:rPr>
              <w:t>IDONEA E</w:t>
            </w:r>
            <w:r w:rsidRPr="0011613E">
              <w:rPr>
                <w:b/>
                <w:spacing w:val="-5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7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Di Bennardo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Emanuele Brian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11613E">
              <w:t>56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0"/>
              <w:jc w:val="center"/>
              <w:rPr>
                <w:rFonts w:cs="Calibri"/>
              </w:rPr>
            </w:pPr>
            <w:r w:rsidRPr="0011613E">
              <w:t>IDONEO NON</w:t>
            </w:r>
            <w:r w:rsidRPr="0011613E">
              <w:rPr>
                <w:spacing w:val="-6"/>
              </w:rPr>
              <w:t xml:space="preserve"> </w:t>
            </w:r>
            <w:r w:rsidRPr="0011613E">
              <w:t>SELEZIONATO</w:t>
            </w:r>
          </w:p>
        </w:tc>
      </w:tr>
    </w:tbl>
    <w:p w:rsidR="007E223A" w:rsidRDefault="007E223A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5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683"/>
        <w:gridCol w:w="6237"/>
      </w:tblGrid>
      <w:tr w:rsidR="007E223A" w:rsidRPr="0011613E" w:rsidTr="0011613E">
        <w:trPr>
          <w:trHeight w:hRule="exact" w:val="49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32"/>
                <w:szCs w:val="32"/>
              </w:rPr>
            </w:pPr>
            <w:r w:rsidRPr="0011613E">
              <w:rPr>
                <w:b/>
                <w:sz w:val="28"/>
                <w:szCs w:val="28"/>
              </w:rPr>
              <w:t>ANAS ZONALE ZISA -</w:t>
            </w:r>
            <w:r w:rsidRPr="0011613E">
              <w:rPr>
                <w:b/>
                <w:sz w:val="32"/>
                <w:szCs w:val="32"/>
              </w:rPr>
              <w:t xml:space="preserve"> </w:t>
            </w:r>
            <w:r w:rsidRPr="0011613E">
              <w:rPr>
                <w:b/>
                <w:sz w:val="28"/>
                <w:szCs w:val="28"/>
              </w:rPr>
              <w:t>SERRADIFALCO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Via G. Aurispa , 76 Palermo</w:t>
            </w:r>
          </w:p>
        </w:tc>
      </w:tr>
    </w:tbl>
    <w:p w:rsidR="007E223A" w:rsidRDefault="007E223A">
      <w:pPr>
        <w:rPr>
          <w:rFonts w:cs="Calibri"/>
          <w:sz w:val="28"/>
          <w:szCs w:val="28"/>
          <w:lang w:val="it-IT"/>
        </w:rPr>
      </w:pPr>
    </w:p>
    <w:p w:rsidR="007E223A" w:rsidRDefault="007E223A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X="5" w:tblpY="4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2047"/>
        <w:gridCol w:w="2033"/>
        <w:gridCol w:w="3963"/>
      </w:tblGrid>
      <w:tr w:rsidR="007E223A" w:rsidRPr="0011613E" w:rsidTr="0011613E">
        <w:trPr>
          <w:trHeight w:hRule="exact" w:val="4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ind w:left="578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ind w:lef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ind w:lef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Lanza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Serena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72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rPr>
          <w:trHeight w:hRule="exact"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Minutella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Stefano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49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b/>
                <w:lang w:val="it-IT"/>
              </w:rPr>
              <w:t>IDONEO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</w:t>
            </w:r>
            <w:r w:rsidRPr="0011613E">
              <w:rPr>
                <w:b/>
              </w:rPr>
              <w:t>IONATO</w:t>
            </w:r>
          </w:p>
        </w:tc>
      </w:tr>
      <w:tr w:rsidR="007E223A" w:rsidRPr="0011613E" w:rsidTr="0011613E">
        <w:trPr>
          <w:trHeight w:hRule="exact" w:val="4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Nuccio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Francesca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41,5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IDONEA E</w:t>
            </w:r>
            <w:r w:rsidRPr="0011613E">
              <w:rPr>
                <w:spacing w:val="-5"/>
              </w:rPr>
              <w:t xml:space="preserve">  NON 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Uzzo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Ylenia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41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IDONEA E</w:t>
            </w:r>
            <w:r w:rsidRPr="0011613E">
              <w:rPr>
                <w:spacing w:val="-5"/>
              </w:rPr>
              <w:t xml:space="preserve">  NON 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Gatto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Rossana Fortunata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40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IDONEA E</w:t>
            </w:r>
            <w:r w:rsidRPr="0011613E">
              <w:rPr>
                <w:spacing w:val="-5"/>
              </w:rPr>
              <w:t xml:space="preserve">  NON  </w:t>
            </w:r>
            <w:r w:rsidRPr="0011613E">
              <w:t>SELEZIONATA</w:t>
            </w:r>
          </w:p>
        </w:tc>
      </w:tr>
    </w:tbl>
    <w:p w:rsidR="007E223A" w:rsidRDefault="007E223A">
      <w:pPr>
        <w:rPr>
          <w:rFonts w:cs="Calibri"/>
          <w:sz w:val="28"/>
          <w:szCs w:val="28"/>
          <w:lang w:val="it-IT"/>
        </w:rPr>
      </w:pPr>
    </w:p>
    <w:p w:rsidR="007E223A" w:rsidRDefault="007E223A">
      <w:pPr>
        <w:rPr>
          <w:rFonts w:cs="Calibri"/>
          <w:sz w:val="28"/>
          <w:szCs w:val="28"/>
          <w:lang w:val="it-IT"/>
        </w:rPr>
      </w:pPr>
    </w:p>
    <w:p w:rsidR="007E223A" w:rsidRDefault="007E223A">
      <w:pPr>
        <w:rPr>
          <w:rFonts w:cs="Calibri"/>
          <w:sz w:val="28"/>
          <w:szCs w:val="28"/>
          <w:lang w:val="it-IT"/>
        </w:rPr>
      </w:pPr>
    </w:p>
    <w:p w:rsidR="007E223A" w:rsidRDefault="007E223A">
      <w:pPr>
        <w:rPr>
          <w:rFonts w:cs="Calibri"/>
          <w:sz w:val="28"/>
          <w:szCs w:val="28"/>
          <w:lang w:val="it-IT"/>
        </w:rPr>
      </w:pPr>
    </w:p>
    <w:p w:rsidR="007E223A" w:rsidRDefault="007E223A">
      <w:pPr>
        <w:rPr>
          <w:rFonts w:cs="Calibri"/>
          <w:sz w:val="28"/>
          <w:szCs w:val="28"/>
          <w:lang w:val="it-IT"/>
        </w:rPr>
      </w:pPr>
    </w:p>
    <w:p w:rsidR="007E223A" w:rsidRDefault="007E223A">
      <w:pPr>
        <w:rPr>
          <w:rFonts w:cs="Calibri"/>
          <w:sz w:val="28"/>
          <w:szCs w:val="28"/>
          <w:lang w:val="it-IT"/>
        </w:rPr>
      </w:pPr>
    </w:p>
    <w:p w:rsidR="007E223A" w:rsidRPr="001F1FC1" w:rsidRDefault="007E223A">
      <w:pPr>
        <w:spacing w:before="8"/>
        <w:rPr>
          <w:rFonts w:ascii="Times New Roman" w:hAnsi="Times New Roman"/>
          <w:sz w:val="7"/>
          <w:szCs w:val="7"/>
          <w:lang w:val="it-IT"/>
        </w:rPr>
      </w:pPr>
    </w:p>
    <w:p w:rsidR="007E223A" w:rsidRPr="00320950" w:rsidRDefault="007E223A">
      <w:pPr>
        <w:rPr>
          <w:rFonts w:ascii="Times New Roman" w:hAnsi="Times New Roman"/>
          <w:sz w:val="20"/>
          <w:szCs w:val="20"/>
          <w:lang w:val="it-IT"/>
        </w:rPr>
      </w:pPr>
    </w:p>
    <w:p w:rsidR="007E223A" w:rsidRPr="00320950" w:rsidRDefault="007E223A">
      <w:pPr>
        <w:spacing w:before="3"/>
        <w:rPr>
          <w:rFonts w:ascii="Times New Roman" w:hAnsi="Times New Roman"/>
          <w:sz w:val="18"/>
          <w:szCs w:val="18"/>
          <w:lang w:val="it-IT"/>
        </w:rPr>
      </w:pPr>
    </w:p>
    <w:p w:rsidR="007E223A" w:rsidRPr="00505CA5" w:rsidRDefault="007E223A">
      <w:pPr>
        <w:rPr>
          <w:rFonts w:ascii="Times New Roman" w:hAnsi="Times New Roman"/>
          <w:sz w:val="20"/>
          <w:szCs w:val="20"/>
          <w:lang w:val="it-IT"/>
        </w:rPr>
      </w:pPr>
    </w:p>
    <w:p w:rsidR="007E223A" w:rsidRPr="00505CA5" w:rsidRDefault="007E223A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p w:rsidR="007E223A" w:rsidRPr="00505CA5" w:rsidRDefault="007E223A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p w:rsidR="007E223A" w:rsidRPr="00505CA5" w:rsidRDefault="007E223A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p w:rsidR="007E223A" w:rsidRPr="00505CA5" w:rsidRDefault="007E223A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p w:rsidR="007E223A" w:rsidRPr="00505CA5" w:rsidRDefault="007E223A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048"/>
        <w:gridCol w:w="3872"/>
      </w:tblGrid>
      <w:tr w:rsidR="007E223A" w:rsidRPr="0011613E" w:rsidTr="0011613E">
        <w:trPr>
          <w:trHeight w:hRule="exact" w:val="1000"/>
        </w:trPr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A.N.A.S. ZONALE MADONIE</w:t>
            </w:r>
          </w:p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7"/>
              <w:rPr>
                <w:rFonts w:cs="Calibri"/>
                <w:sz w:val="28"/>
                <w:szCs w:val="28"/>
              </w:rPr>
            </w:pPr>
            <w:r w:rsidRPr="0011613E">
              <w:rPr>
                <w:sz w:val="28"/>
                <w:szCs w:val="28"/>
              </w:rPr>
              <w:t>Via Azolino Hazon, 4 Palermo</w:t>
            </w:r>
          </w:p>
        </w:tc>
      </w:tr>
    </w:tbl>
    <w:p w:rsidR="007E223A" w:rsidRPr="00505CA5" w:rsidRDefault="007E223A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p w:rsidR="007E223A" w:rsidRPr="00505CA5" w:rsidRDefault="007E223A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2083"/>
        <w:gridCol w:w="2033"/>
        <w:gridCol w:w="3963"/>
      </w:tblGrid>
      <w:tr w:rsidR="007E223A" w:rsidRPr="0011613E" w:rsidTr="0011613E">
        <w:trPr>
          <w:trHeight w:hRule="exact"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2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sz w:val="28"/>
                <w:szCs w:val="28"/>
              </w:rPr>
              <w:t>COGNOME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551"/>
              <w:rPr>
                <w:rFonts w:cs="Calibri"/>
                <w:sz w:val="28"/>
                <w:szCs w:val="28"/>
              </w:rPr>
            </w:pPr>
            <w:r w:rsidRPr="0011613E">
              <w:rPr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1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sz w:val="28"/>
                <w:szCs w:val="28"/>
              </w:rPr>
              <w:t>PUNTEGGIO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sz w:val="28"/>
                <w:szCs w:val="28"/>
              </w:rPr>
              <w:t>ESITO</w:t>
            </w:r>
            <w:r w:rsidRPr="0011613E">
              <w:rPr>
                <w:spacing w:val="-6"/>
                <w:sz w:val="28"/>
                <w:szCs w:val="28"/>
              </w:rPr>
              <w:t xml:space="preserve"> </w:t>
            </w:r>
            <w:r w:rsidRPr="0011613E">
              <w:rPr>
                <w:sz w:val="28"/>
                <w:szCs w:val="28"/>
              </w:rPr>
              <w:t>SELEZIONE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2"/>
              <w:jc w:val="center"/>
              <w:rPr>
                <w:rFonts w:cs="Calibri"/>
              </w:rPr>
            </w:pPr>
            <w:r w:rsidRPr="0011613E">
              <w:t>Anemone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547"/>
              <w:rPr>
                <w:rFonts w:cs="Calibri"/>
              </w:rPr>
            </w:pPr>
            <w:r w:rsidRPr="0011613E">
              <w:t>Romina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67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b/>
              </w:rPr>
            </w:pPr>
            <w:r w:rsidRPr="0011613E">
              <w:rPr>
                <w:b/>
              </w:rPr>
              <w:t>IDONEA E</w:t>
            </w:r>
            <w:r w:rsidRPr="0011613E">
              <w:rPr>
                <w:b/>
                <w:spacing w:val="-5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5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  <w:rPr>
                <w:rFonts w:cs="Calibri"/>
              </w:rPr>
            </w:pPr>
            <w:r w:rsidRPr="0011613E">
              <w:t>Famoso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528"/>
              <w:rPr>
                <w:rFonts w:cs="Calibri"/>
              </w:rPr>
            </w:pPr>
            <w:r w:rsidRPr="0011613E">
              <w:t>Deborah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  <w:rPr>
                <w:rFonts w:cs="Calibri"/>
              </w:rPr>
            </w:pPr>
            <w:r w:rsidRPr="0011613E">
              <w:t>66,5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1"/>
              <w:jc w:val="center"/>
              <w:rPr>
                <w:rFonts w:cs="Calibri"/>
                <w:b/>
              </w:rPr>
            </w:pPr>
            <w:r w:rsidRPr="0011613E">
              <w:rPr>
                <w:b/>
              </w:rPr>
              <w:t>IDONEA E</w:t>
            </w:r>
            <w:r w:rsidRPr="0011613E">
              <w:rPr>
                <w:b/>
                <w:spacing w:val="-4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Lo Bosco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528"/>
            </w:pPr>
            <w:r w:rsidRPr="0011613E">
              <w:t>Rosalia Daniela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65,5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1"/>
              <w:jc w:val="center"/>
            </w:pPr>
            <w:r w:rsidRPr="0011613E">
              <w:t>IDONEO NON</w:t>
            </w:r>
            <w:r w:rsidRPr="0011613E">
              <w:rPr>
                <w:spacing w:val="-4"/>
              </w:rPr>
              <w:t xml:space="preserve">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Santoro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left="528"/>
            </w:pPr>
            <w:r w:rsidRPr="0011613E">
              <w:t>Eufemia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34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1"/>
              <w:jc w:val="center"/>
            </w:pPr>
            <w:r w:rsidRPr="0011613E">
              <w:t>NON IDONEA NON</w:t>
            </w:r>
            <w:r w:rsidRPr="0011613E">
              <w:rPr>
                <w:spacing w:val="-4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2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Santoro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</w:pPr>
            <w:r w:rsidRPr="0011613E">
              <w:t>Giuseppa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30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1"/>
              <w:jc w:val="center"/>
            </w:pPr>
            <w:r w:rsidRPr="0011613E">
              <w:t>NON IDONEA NON</w:t>
            </w:r>
            <w:r w:rsidRPr="0011613E">
              <w:rPr>
                <w:spacing w:val="-4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Serio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</w:pPr>
            <w:r w:rsidRPr="0011613E">
              <w:t>Rosalia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1"/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La Spisa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</w:pPr>
            <w:r w:rsidRPr="0011613E"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1"/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 xml:space="preserve">La Spisa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</w:pPr>
            <w:r w:rsidRPr="0011613E">
              <w:t>Christian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1"/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Romengo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</w:pPr>
            <w:r w:rsidRPr="0011613E">
              <w:t>Salvatore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1"/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Enea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</w:pPr>
            <w:r w:rsidRPr="0011613E">
              <w:t>Luigi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jc w:val="center"/>
            </w:pPr>
            <w:r w:rsidRPr="0011613E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"/>
              <w:ind w:right="1"/>
              <w:jc w:val="center"/>
            </w:pPr>
            <w:r w:rsidRPr="0011613E">
              <w:t>Escluso per documentazione incompleta</w:t>
            </w:r>
          </w:p>
        </w:tc>
      </w:tr>
    </w:tbl>
    <w:p w:rsidR="007E223A" w:rsidRDefault="007E223A"/>
    <w:p w:rsidR="007E223A" w:rsidRDefault="007E223A"/>
    <w:p w:rsidR="007E223A" w:rsidRDefault="007E223A" w:rsidP="00035C37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5"/>
        <w:gridCol w:w="5390"/>
      </w:tblGrid>
      <w:tr w:rsidR="007E223A" w:rsidRPr="0011613E" w:rsidTr="0011613E">
        <w:tc>
          <w:tcPr>
            <w:tcW w:w="5525" w:type="dxa"/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ANAS ZONALE BIVONA</w:t>
            </w:r>
          </w:p>
          <w:p w:rsidR="007E223A" w:rsidRPr="0011613E" w:rsidRDefault="007E223A" w:rsidP="0001540B">
            <w:pPr>
              <w:rPr>
                <w:rFonts w:cs="Calibri"/>
                <w:sz w:val="28"/>
                <w:szCs w:val="28"/>
                <w:lang w:val="it-IT"/>
              </w:rPr>
            </w:pPr>
          </w:p>
        </w:tc>
        <w:tc>
          <w:tcPr>
            <w:tcW w:w="5390" w:type="dxa"/>
          </w:tcPr>
          <w:p w:rsidR="007E223A" w:rsidRPr="0011613E" w:rsidRDefault="007E223A" w:rsidP="00035C37">
            <w:pPr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P.zza San Giovanni,6 Bivona</w:t>
            </w:r>
          </w:p>
        </w:tc>
      </w:tr>
    </w:tbl>
    <w:p w:rsidR="007E223A" w:rsidRDefault="007E223A" w:rsidP="00035C37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</w:rPr>
            </w:pPr>
            <w:r w:rsidRPr="0011613E">
              <w:rPr>
                <w:b/>
                <w:sz w:val="28"/>
                <w:szCs w:val="28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1613E">
              <w:rPr>
                <w:b/>
                <w:sz w:val="28"/>
                <w:szCs w:val="28"/>
              </w:rPr>
              <w:t>SELEZIONE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ind w:left="1"/>
              <w:jc w:val="center"/>
              <w:rPr>
                <w:rFonts w:cs="Calibri"/>
              </w:rPr>
            </w:pPr>
            <w:r w:rsidRPr="0011613E">
              <w:t>Franciamore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11613E">
              <w:t>Maria Serena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11613E">
              <w:t>67,5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11613E">
              <w:rPr>
                <w:b/>
              </w:rPr>
              <w:t>IDONEA E</w:t>
            </w:r>
            <w:r w:rsidRPr="0011613E">
              <w:rPr>
                <w:b/>
                <w:spacing w:val="-5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11613E">
              <w:t>Cinà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Gaspare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11613E">
              <w:t>58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rPr>
                <w:b/>
              </w:rPr>
              <w:t>IDONEA E</w:t>
            </w:r>
            <w:r w:rsidRPr="0011613E">
              <w:rPr>
                <w:b/>
                <w:spacing w:val="-5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Barone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Rosario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11613E"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0"/>
              <w:jc w:val="center"/>
              <w:rPr>
                <w:rFonts w:cs="Calibri"/>
              </w:rPr>
            </w:pPr>
            <w:r w:rsidRPr="0011613E">
              <w:t>IDONEA NON</w:t>
            </w:r>
            <w:r w:rsidRPr="0011613E">
              <w:rPr>
                <w:spacing w:val="-6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2"/>
              <w:jc w:val="center"/>
              <w:rPr>
                <w:rFonts w:cs="Calibri"/>
              </w:rPr>
            </w:pPr>
            <w:r w:rsidRPr="0011613E">
              <w:t>Restivo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11613E">
              <w:t>Silvio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11613E">
              <w:t>54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11613E">
              <w:t>IDONEO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Franciamore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11613E">
              <w:t>Michele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11613E">
              <w:t>53,5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11613E">
              <w:t>IDONEO NON</w:t>
            </w:r>
            <w:r w:rsidRPr="0011613E">
              <w:rPr>
                <w:spacing w:val="-6"/>
              </w:rPr>
              <w:t xml:space="preserve">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2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Di Paola Ficarella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Manuela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52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13" w:lineRule="exact"/>
              <w:jc w:val="center"/>
            </w:pPr>
            <w:r w:rsidRPr="0011613E">
              <w:t>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Comparetto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Tommaso Devis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44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13" w:lineRule="exact"/>
              <w:jc w:val="center"/>
            </w:pPr>
            <w:r w:rsidRPr="0011613E">
              <w:t>IDONEO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La Mela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Belinda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13" w:lineRule="exact"/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Cardinale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Emanuele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Mortellaro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Maria Teresa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Cirrincione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Luana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Lupo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Alessandro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Padronaggio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Mirko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Cutrò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Francesca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</w:tbl>
    <w:p w:rsidR="007E223A" w:rsidRPr="00F17B61" w:rsidRDefault="007E223A" w:rsidP="00F17B61">
      <w:pPr>
        <w:jc w:val="center"/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91"/>
        <w:gridCol w:w="7513"/>
      </w:tblGrid>
      <w:tr w:rsidR="007E223A" w:rsidRPr="0011613E" w:rsidTr="0011613E">
        <w:trPr>
          <w:trHeight w:hRule="exact" w:val="114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ANAS AREA SICILIA ORIENTALE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Via Zizzo, 34 Villafranca Tirrena</w:t>
            </w:r>
          </w:p>
        </w:tc>
      </w:tr>
    </w:tbl>
    <w:p w:rsidR="007E223A" w:rsidRDefault="007E223A" w:rsidP="00B0261F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11613E">
              <w:rPr>
                <w:rFonts w:cs="Calibri"/>
                <w:b/>
                <w:lang w:val="it-IT"/>
              </w:rPr>
              <w:t>Mangano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11613E">
              <w:rPr>
                <w:rFonts w:cs="Calibri"/>
                <w:b/>
                <w:lang w:val="it-IT"/>
              </w:rPr>
              <w:t>Paolo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11613E">
              <w:rPr>
                <w:rFonts w:cs="Calibri"/>
                <w:b/>
                <w:lang w:val="it-IT"/>
              </w:rPr>
              <w:t>59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b/>
                <w:lang w:val="it-IT"/>
              </w:rPr>
            </w:pPr>
            <w:r w:rsidRPr="0011613E">
              <w:rPr>
                <w:b/>
                <w:lang w:val="it-IT"/>
              </w:rPr>
              <w:t>IDONEO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SELEZIONATO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11613E">
              <w:rPr>
                <w:rFonts w:cs="Calibri"/>
                <w:b/>
                <w:lang w:val="it-IT"/>
              </w:rPr>
              <w:t>Squatrito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11613E">
              <w:rPr>
                <w:rFonts w:cs="Calibri"/>
                <w:b/>
                <w:lang w:val="it-IT"/>
              </w:rPr>
              <w:t>Ilaria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11613E">
              <w:rPr>
                <w:rFonts w:cs="Calibri"/>
                <w:b/>
                <w:lang w:val="it-IT"/>
              </w:rPr>
              <w:t>58,5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Maniscalco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Marta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IDONEA NON</w:t>
            </w:r>
            <w:r w:rsidRPr="0011613E">
              <w:rPr>
                <w:spacing w:val="-6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Puzzolo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Valeria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11613E">
              <w:t>56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10"/>
              <w:jc w:val="center"/>
              <w:rPr>
                <w:rFonts w:cs="Calibri"/>
              </w:rPr>
            </w:pPr>
            <w:r w:rsidRPr="0011613E">
              <w:t>IDONEA NON</w:t>
            </w:r>
            <w:r w:rsidRPr="0011613E">
              <w:rPr>
                <w:spacing w:val="-6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6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2"/>
              <w:jc w:val="center"/>
              <w:rPr>
                <w:rFonts w:cs="Calibri"/>
              </w:rPr>
            </w:pPr>
            <w:r w:rsidRPr="0011613E">
              <w:t>Feste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11613E">
              <w:rPr>
                <w:rFonts w:cs="Calibri"/>
              </w:rPr>
              <w:t>Dario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11613E">
              <w:t>51,5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11613E">
              <w:t>IDONEO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3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Barelli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11613E">
              <w:t>Ylenia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11613E">
              <w:t>49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11613E">
              <w:t>IDONEA NON</w:t>
            </w:r>
            <w:r w:rsidRPr="0011613E">
              <w:rPr>
                <w:spacing w:val="-6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56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Farinella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Emanuela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46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13" w:lineRule="exact"/>
              <w:jc w:val="center"/>
            </w:pPr>
            <w:r w:rsidRPr="0011613E">
              <w:t>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Salvo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Giusy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46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13" w:lineRule="exact"/>
              <w:jc w:val="center"/>
            </w:pPr>
            <w:r w:rsidRPr="0011613E">
              <w:t>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2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Sanni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Alessandro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44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13" w:lineRule="exact"/>
              <w:jc w:val="center"/>
            </w:pPr>
            <w:r w:rsidRPr="0011613E">
              <w:t>IDONEO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55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Pino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Jessica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40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13" w:lineRule="exact"/>
              <w:jc w:val="center"/>
            </w:pPr>
            <w:r w:rsidRPr="0011613E">
              <w:t>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 xml:space="preserve">SELEZIONATA </w:t>
            </w:r>
          </w:p>
        </w:tc>
      </w:tr>
      <w:tr w:rsidR="007E223A" w:rsidRPr="0011613E" w:rsidTr="0011613E">
        <w:trPr>
          <w:trHeight w:hRule="exact" w:val="43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Trifirò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Pierluigi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37,5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NON IDONEO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3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Andaloro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Selene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37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NON 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71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Foresieri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Pasquida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36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NON 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Venuto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Leandro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34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  <w:rPr>
                <w:lang w:val="it-IT"/>
              </w:rPr>
            </w:pPr>
            <w:r w:rsidRPr="0011613E">
              <w:t>NON 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Ritorto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Andrea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Saccà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Annalisa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Luca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Carmine Ettore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Geracitano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Marco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Cercina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Manlio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Battaglia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Antonino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Andaloro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Paolo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ASSENTE</w:t>
            </w:r>
          </w:p>
        </w:tc>
      </w:tr>
      <w:tr w:rsidR="007E223A" w:rsidRPr="0011613E" w:rsidTr="0011613E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  <w:r w:rsidRPr="0011613E">
              <w:t>Papalia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  <w:r w:rsidRPr="0011613E"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  <w:r w:rsidRPr="0011613E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Escluso per documentazione incompleta</w:t>
            </w:r>
          </w:p>
        </w:tc>
      </w:tr>
      <w:tr w:rsidR="007E223A" w:rsidRPr="0011613E" w:rsidTr="0011613E">
        <w:trPr>
          <w:trHeight w:hRule="exact" w:val="71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  <w:rPr>
                <w:lang w:val="it-IT"/>
              </w:rPr>
            </w:pPr>
          </w:p>
        </w:tc>
      </w:tr>
    </w:tbl>
    <w:p w:rsidR="007E223A" w:rsidRDefault="007E223A" w:rsidP="00B0261F"/>
    <w:p w:rsidR="007E223A" w:rsidRDefault="007E223A"/>
    <w:p w:rsidR="007E223A" w:rsidRDefault="007E223A"/>
    <w:p w:rsidR="007E223A" w:rsidRDefault="007E223A"/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7E223A" w:rsidRPr="0011613E" w:rsidTr="0011613E">
        <w:trPr>
          <w:trHeight w:hRule="exact" w:val="100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ANAS RAGUSA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Via delle Dolomiti, 23 Ragusa</w:t>
            </w:r>
          </w:p>
        </w:tc>
      </w:tr>
    </w:tbl>
    <w:p w:rsidR="007E223A" w:rsidRDefault="007E223A" w:rsidP="00E60572">
      <w:pPr>
        <w:rPr>
          <w:rFonts w:cs="Calibri"/>
          <w:sz w:val="28"/>
          <w:szCs w:val="28"/>
          <w:lang w:val="it-IT"/>
        </w:rPr>
      </w:pPr>
    </w:p>
    <w:p w:rsidR="007E223A" w:rsidRDefault="007E223A" w:rsidP="00E60572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Terranova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Emanuela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63,5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Chessari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Maria Cristina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Barone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t>Martina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11613E">
              <w:t>56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8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2"/>
              <w:jc w:val="center"/>
              <w:rPr>
                <w:rFonts w:cs="Calibri"/>
              </w:rPr>
            </w:pPr>
            <w:r w:rsidRPr="0011613E">
              <w:t>Ganci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11613E">
              <w:rPr>
                <w:rFonts w:cs="Calibri"/>
              </w:rPr>
              <w:t>Giulia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11613E">
              <w:t>53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</w:tbl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7E223A" w:rsidRPr="0011613E" w:rsidTr="0011613E">
        <w:trPr>
          <w:trHeight w:hRule="exact" w:val="100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rPr>
                <w:color w:val="000000"/>
                <w:sz w:val="28"/>
                <w:szCs w:val="28"/>
                <w:lang w:val="it-IT"/>
              </w:rPr>
            </w:pPr>
            <w:r w:rsidRPr="0011613E">
              <w:rPr>
                <w:color w:val="000000"/>
                <w:sz w:val="28"/>
                <w:szCs w:val="28"/>
                <w:lang w:val="it-IT"/>
              </w:rPr>
              <w:t>A.N.A.S. TRAPANI</w:t>
            </w:r>
          </w:p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Via Nicolò Fabrizi, 26  Trapani</w:t>
            </w:r>
          </w:p>
        </w:tc>
      </w:tr>
    </w:tbl>
    <w:p w:rsidR="007E223A" w:rsidRDefault="007E223A" w:rsidP="00846D50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Martino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Alessia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68,5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IDONEO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Todaro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Arianna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Mannone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Klizia Mirella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60,5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Salerno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Simona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t>IDONEA NON</w:t>
            </w:r>
            <w:r w:rsidRPr="0011613E">
              <w:rPr>
                <w:spacing w:val="-5"/>
              </w:rPr>
              <w:t xml:space="preserve">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Licata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Monica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b/>
                <w:lang w:val="it-IT"/>
              </w:rPr>
            </w:pPr>
            <w:r w:rsidRPr="0011613E">
              <w:rPr>
                <w:b/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D’Anna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ALFIO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b/>
                <w:lang w:val="it-IT"/>
              </w:rPr>
            </w:pPr>
            <w:r w:rsidRPr="0011613E">
              <w:rPr>
                <w:b/>
                <w:lang w:val="it-IT"/>
              </w:rPr>
              <w:t>ASSENTE</w:t>
            </w:r>
          </w:p>
        </w:tc>
      </w:tr>
    </w:tbl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p w:rsidR="007E223A" w:rsidRDefault="007E223A" w:rsidP="00846D50">
      <w:pPr>
        <w:rPr>
          <w:rFonts w:cs="Calibri"/>
          <w:sz w:val="28"/>
          <w:szCs w:val="28"/>
          <w:lang w:val="it-IT"/>
        </w:rPr>
      </w:pPr>
    </w:p>
    <w:p w:rsidR="007E223A" w:rsidRDefault="007E223A" w:rsidP="00846D50">
      <w:pPr>
        <w:rPr>
          <w:rFonts w:cs="Calibri"/>
          <w:sz w:val="28"/>
          <w:szCs w:val="28"/>
          <w:lang w:val="it-IT"/>
        </w:rPr>
      </w:pPr>
    </w:p>
    <w:p w:rsidR="007E223A" w:rsidRDefault="007E223A" w:rsidP="00846D50">
      <w:pPr>
        <w:rPr>
          <w:rFonts w:cs="Calibri"/>
          <w:sz w:val="28"/>
          <w:szCs w:val="28"/>
          <w:lang w:val="it-IT"/>
        </w:rPr>
      </w:pPr>
    </w:p>
    <w:p w:rsidR="007E223A" w:rsidRDefault="007E223A" w:rsidP="00846D50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5"/>
        <w:gridCol w:w="5532"/>
      </w:tblGrid>
      <w:tr w:rsidR="007E223A" w:rsidRPr="0011613E" w:rsidTr="0011613E">
        <w:tc>
          <w:tcPr>
            <w:tcW w:w="5775" w:type="dxa"/>
          </w:tcPr>
          <w:p w:rsidR="007E223A" w:rsidRPr="0011613E" w:rsidRDefault="007E223A" w:rsidP="0037009E">
            <w:pPr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ANAS ZONALE SIRACUSA</w:t>
            </w:r>
          </w:p>
        </w:tc>
        <w:tc>
          <w:tcPr>
            <w:tcW w:w="5532" w:type="dxa"/>
          </w:tcPr>
          <w:p w:rsidR="007E223A" w:rsidRPr="0011613E" w:rsidRDefault="007E223A" w:rsidP="0037009E">
            <w:pPr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Via Unione Sovietica, 15 Siracusa</w:t>
            </w:r>
          </w:p>
        </w:tc>
      </w:tr>
    </w:tbl>
    <w:p w:rsidR="007E223A" w:rsidRDefault="007E223A" w:rsidP="00846D50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Petrilla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Giovanni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71,5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Fragalà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Chiara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67,5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D’Alpa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Giuliana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 xml:space="preserve">IDONEA NON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Testaferrata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Umberto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b/>
                <w:lang w:val="it-IT"/>
              </w:rPr>
            </w:pPr>
            <w:r w:rsidRPr="0011613E">
              <w:rPr>
                <w:lang w:val="it-IT"/>
              </w:rPr>
              <w:t xml:space="preserve">IDONEO NON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Di Marco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Martina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64,5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IDONEA NON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Romeo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Marco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IDONEO NON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Principato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Giovanna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57,5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IDONEA NON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Amalfi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Arianna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IDONEA NON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Linares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Sergio Giancarlo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IDONEO NON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Librio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Priscilla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IDONEA NON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Chimirri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Alessandro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50,5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IDONEA NON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Pitruzzello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Michele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IDONEA NON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Matarazzo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Loreno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35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NON IDONEO NON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Greco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34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NON IDONEO NON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Scariolo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Carlo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Modica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Laura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Midolo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Carmelo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Pitruzzello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Carmelo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Cicero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Kerstin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Fiorito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Giulia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Zito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Salvatore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Dresda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Desiree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Midolo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Alina Agata Martina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Roibu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Adrian Valentin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Giglio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Simone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Capodicasa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Giorgia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Randielle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Andrea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Greco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Veronica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</w:tbl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148"/>
      </w:tblGrid>
      <w:tr w:rsidR="007E223A" w:rsidRPr="0011613E" w:rsidTr="0011613E">
        <w:trPr>
          <w:trHeight w:hRule="exact" w:val="72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ANAS MATERA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Via Siris, 166 Policoro</w:t>
            </w:r>
          </w:p>
        </w:tc>
      </w:tr>
    </w:tbl>
    <w:p w:rsidR="007E223A" w:rsidRDefault="007E223A" w:rsidP="00187FB3">
      <w:pPr>
        <w:rPr>
          <w:rFonts w:cs="Calibri"/>
          <w:sz w:val="28"/>
          <w:szCs w:val="28"/>
          <w:lang w:val="it-IT"/>
        </w:rPr>
      </w:pPr>
    </w:p>
    <w:p w:rsidR="007E223A" w:rsidRDefault="007E223A" w:rsidP="00187FB3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Tufari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Vincenzo 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IDONEO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La Rocca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Luisa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Gallo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Salvatrice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Conte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Carmela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Oliva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Michela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Pellegrino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Luigi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1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Francolino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Rocco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Melidoro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Davide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2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Miulli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MANCANZA DI REQUISITI</w:t>
            </w:r>
          </w:p>
        </w:tc>
      </w:tr>
      <w:tr w:rsidR="007E223A" w:rsidRPr="0011613E" w:rsidTr="0011613E">
        <w:trPr>
          <w:trHeight w:hRule="exact" w:val="57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Bianco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Dario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MANCANZA DI REQUISITI</w:t>
            </w:r>
          </w:p>
        </w:tc>
      </w:tr>
      <w:tr w:rsidR="007E223A" w:rsidRPr="0011613E" w:rsidTr="0011613E">
        <w:trPr>
          <w:trHeight w:hRule="exact" w:val="42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Persiani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Nunzia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MANCANZA DI REQUISITI</w:t>
            </w:r>
          </w:p>
        </w:tc>
      </w:tr>
      <w:tr w:rsidR="007E223A" w:rsidRPr="0011613E" w:rsidTr="0011613E">
        <w:trPr>
          <w:trHeight w:hRule="exact" w:val="42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Alfano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MANCANZA DI REQUISITI</w:t>
            </w:r>
          </w:p>
        </w:tc>
      </w:tr>
      <w:tr w:rsidR="007E223A" w:rsidRPr="0011613E" w:rsidTr="0011613E">
        <w:trPr>
          <w:trHeight w:hRule="exact" w:val="56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Fulco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Rocco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MANCANZA DI REQUISITI</w:t>
            </w:r>
          </w:p>
        </w:tc>
      </w:tr>
      <w:tr w:rsidR="007E223A" w:rsidRPr="0011613E" w:rsidTr="0011613E">
        <w:trPr>
          <w:trHeight w:hRule="exact" w:val="55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Pisconti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Antonella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MANCANZA DI REQUISITI</w:t>
            </w:r>
          </w:p>
        </w:tc>
      </w:tr>
      <w:tr w:rsidR="007E223A" w:rsidRPr="0011613E" w:rsidTr="0011613E">
        <w:trPr>
          <w:trHeight w:hRule="exact" w:val="42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Santagata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MANCANZA DI REQUISITI</w:t>
            </w:r>
          </w:p>
        </w:tc>
      </w:tr>
    </w:tbl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5"/>
        <w:gridCol w:w="5775"/>
      </w:tblGrid>
      <w:tr w:rsidR="007E223A" w:rsidRPr="0011613E" w:rsidTr="0011613E">
        <w:tc>
          <w:tcPr>
            <w:tcW w:w="5775" w:type="dxa"/>
          </w:tcPr>
          <w:p w:rsidR="007E223A" w:rsidRPr="0011613E" w:rsidRDefault="007E223A" w:rsidP="006557E4">
            <w:pPr>
              <w:rPr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ANAS COSENZA</w:t>
            </w:r>
          </w:p>
        </w:tc>
        <w:tc>
          <w:tcPr>
            <w:tcW w:w="5775" w:type="dxa"/>
          </w:tcPr>
          <w:p w:rsidR="007E223A" w:rsidRPr="0011613E" w:rsidRDefault="007E223A">
            <w:pPr>
              <w:rPr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Piazzale Autostazione Ingresso Via Calabria</w:t>
            </w:r>
          </w:p>
        </w:tc>
      </w:tr>
    </w:tbl>
    <w:p w:rsidR="007E223A" w:rsidRDefault="007E223A" w:rsidP="00842E7E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Fata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Carmen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72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Salonna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62,5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Laselva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Arianna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IDONEA NON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Mastrota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Vincenzo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IDONEO NON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Bianco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Ugo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54,5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IDONEO NON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Calvosa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Manuele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41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IDONEO NON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Zuccaro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Francesco Saverio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38,5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NON IDONEO NON </w:t>
            </w:r>
            <w:r w:rsidRPr="0011613E">
              <w:t>SELEZIONATO</w:t>
            </w:r>
          </w:p>
        </w:tc>
      </w:tr>
    </w:tbl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407"/>
        <w:gridCol w:w="7797"/>
      </w:tblGrid>
      <w:tr w:rsidR="007E223A" w:rsidRPr="0011613E" w:rsidTr="0011613E">
        <w:trPr>
          <w:trHeight w:hRule="exact" w:val="86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ANAS REGGIO CALABRIA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Via Vecchia Pentimele, 46 Reggio Calabria</w:t>
            </w:r>
          </w:p>
        </w:tc>
      </w:tr>
    </w:tbl>
    <w:p w:rsidR="007E223A" w:rsidRDefault="007E223A" w:rsidP="00EE368A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Luci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Consuelo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Luci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Domenico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</w:tbl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7E223A" w:rsidRPr="0011613E" w:rsidTr="0011613E">
        <w:trPr>
          <w:trHeight w:hRule="exact" w:val="72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ANAS ZONALE LOCRIDE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C/da Landrelli 27/b Ardore</w:t>
            </w:r>
          </w:p>
        </w:tc>
      </w:tr>
    </w:tbl>
    <w:p w:rsidR="007E223A" w:rsidRDefault="007E223A" w:rsidP="00CF7BA6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Varacalli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Valentina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rPr>
          <w:trHeight w:hRule="exact" w:val="52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Cicciarello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Anastasia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Siciliano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Maria Teresa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 xml:space="preserve">IDONEA NON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Agostini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Pasquale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 xml:space="preserve">IDONEO NON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Macrì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54,5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IDONEO NON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Chirchiglia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Teresa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IDONEA NON </w:t>
            </w:r>
            <w:r w:rsidRPr="0011613E"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Condarcuri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 xml:space="preserve">IDONEO NON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Vettrice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Giovanni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 xml:space="preserve">IDONEO NON </w:t>
            </w:r>
            <w:r w:rsidRPr="0011613E">
              <w:t>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Perre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Domenico Natale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Carbone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Italiano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Cristina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Panetta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Nicola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Costanzo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Maria Ilenia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Parlongo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Vincenzo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Condarcuri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Rosalba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Urso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Alessandro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Italiano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Martina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Morabito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Callipari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Salvatore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Cua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Natalina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Mediati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Elisabetta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Perre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Pascale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Nicola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Giorgi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Mrediati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Bruno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Barbaro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Zappia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M. Francesca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Marando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Valeria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Barbaro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Rocco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Multari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Cosimo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MANCANZA DI REQUISITI</w:t>
            </w:r>
          </w:p>
        </w:tc>
      </w:tr>
      <w:tr w:rsidR="007E223A" w:rsidRPr="0011613E" w:rsidTr="0011613E">
        <w:trPr>
          <w:trHeight w:hRule="exact" w:val="50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Celentano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ESCLUSO DOMANDA PRESENTATA FUORI TERMINE</w:t>
            </w:r>
          </w:p>
        </w:tc>
      </w:tr>
    </w:tbl>
    <w:p w:rsidR="007E223A" w:rsidRPr="00846D50" w:rsidRDefault="007E223A" w:rsidP="00CF7BA6">
      <w:pPr>
        <w:rPr>
          <w:lang w:val="it-IT"/>
        </w:rPr>
      </w:pPr>
    </w:p>
    <w:p w:rsidR="007E223A" w:rsidRDefault="007E223A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7E223A" w:rsidRPr="0011613E" w:rsidTr="0011613E">
        <w:trPr>
          <w:trHeight w:hRule="exact" w:val="100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ANAS ZONALE ROSETO CAPO SPULICO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Via Michele Bianchi, 1 Roseto Capo Spulico</w:t>
            </w:r>
          </w:p>
        </w:tc>
      </w:tr>
    </w:tbl>
    <w:p w:rsidR="007E223A" w:rsidRDefault="007E223A" w:rsidP="00F90F05">
      <w:pPr>
        <w:rPr>
          <w:rFonts w:cs="Calibri"/>
          <w:sz w:val="28"/>
          <w:szCs w:val="28"/>
          <w:lang w:val="it-IT"/>
        </w:rPr>
      </w:pPr>
    </w:p>
    <w:p w:rsidR="007E223A" w:rsidRDefault="007E223A" w:rsidP="00F90F05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 xml:space="preserve">Ruina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Teresa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rPr>
          <w:trHeight w:hRule="exact" w:val="52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Napoli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Veronica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Ranù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Giuseppe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IDONEO NON SELEZIONATO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Kobba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Khadija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Nigro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Egidio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ASSENTE</w:t>
            </w:r>
          </w:p>
        </w:tc>
      </w:tr>
    </w:tbl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tbl>
      <w:tblPr>
        <w:tblpPr w:leftFromText="141" w:rightFromText="141" w:vertAnchor="text" w:horzAnchor="margin" w:tblpX="5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544"/>
        <w:gridCol w:w="7660"/>
      </w:tblGrid>
      <w:tr w:rsidR="007E223A" w:rsidRPr="0011613E" w:rsidTr="0011613E">
        <w:trPr>
          <w:trHeight w:hRule="exact" w:val="7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ANAS VIBO VALENTIA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Piazza Italia snc  Mileto</w:t>
            </w:r>
          </w:p>
        </w:tc>
      </w:tr>
    </w:tbl>
    <w:p w:rsidR="007E223A" w:rsidRDefault="007E223A" w:rsidP="00B84A4C">
      <w:pPr>
        <w:rPr>
          <w:rFonts w:cs="Calibri"/>
          <w:sz w:val="28"/>
          <w:szCs w:val="28"/>
          <w:lang w:val="it-IT"/>
        </w:rPr>
      </w:pPr>
    </w:p>
    <w:p w:rsidR="007E223A" w:rsidRDefault="007E223A" w:rsidP="00B84A4C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1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7E223A" w:rsidRPr="0011613E" w:rsidTr="0011613E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Russo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Alberto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84,5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IDONEO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SELEZIONATO</w:t>
            </w:r>
          </w:p>
        </w:tc>
      </w:tr>
      <w:tr w:rsidR="007E223A" w:rsidRPr="0011613E" w:rsidTr="0011613E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lang w:val="it-IT"/>
              </w:rPr>
              <w:t>Monteleone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Sabrina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</w:rPr>
              <w:t>SELEZIONATA</w:t>
            </w:r>
          </w:p>
        </w:tc>
      </w:tr>
      <w:tr w:rsidR="007E223A" w:rsidRPr="0011613E" w:rsidTr="0011613E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Dimasi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Maria Carmen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IDONEA NON SELEZIONATA</w:t>
            </w:r>
          </w:p>
        </w:tc>
      </w:tr>
      <w:tr w:rsidR="007E223A" w:rsidRPr="0011613E" w:rsidTr="0011613E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Vardaro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Maria Rosaria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63,5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IDONEA NON SELEZIONATA</w:t>
            </w:r>
          </w:p>
        </w:tc>
      </w:tr>
      <w:tr w:rsidR="007E223A" w:rsidRPr="0011613E" w:rsidTr="0011613E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Mangone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Rita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IDONEANON SELEZIONATA</w:t>
            </w:r>
          </w:p>
        </w:tc>
      </w:tr>
      <w:tr w:rsidR="007E223A" w:rsidRPr="0011613E" w:rsidTr="0011613E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Crupi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Domenico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IDONEO NON SELEZIONATO</w:t>
            </w:r>
          </w:p>
        </w:tc>
      </w:tr>
      <w:tr w:rsidR="007E223A" w:rsidRPr="0011613E" w:rsidTr="0011613E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Cugliari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Boris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Mangialardi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Adele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  <w:tr w:rsidR="007E223A" w:rsidRPr="0011613E" w:rsidTr="0011613E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Garoffolo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jc w:val="center"/>
            </w:pPr>
            <w:r w:rsidRPr="0011613E">
              <w:rPr>
                <w:lang w:val="it-IT"/>
              </w:rPr>
              <w:t>ASSENTE</w:t>
            </w:r>
          </w:p>
        </w:tc>
      </w:tr>
    </w:tbl>
    <w:p w:rsidR="007E223A" w:rsidRDefault="007E223A" w:rsidP="00B84A4C">
      <w:pPr>
        <w:rPr>
          <w:rFonts w:cs="Calibri"/>
          <w:sz w:val="28"/>
          <w:szCs w:val="28"/>
          <w:lang w:val="it-IT"/>
        </w:rPr>
      </w:pPr>
    </w:p>
    <w:p w:rsidR="007E223A" w:rsidRPr="00846D50" w:rsidRDefault="007E223A" w:rsidP="00B84A4C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7E223A" w:rsidRPr="0011613E" w:rsidTr="0011613E">
        <w:trPr>
          <w:trHeight w:hRule="exact" w:val="99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ANAS ZONALE AVERSA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3A" w:rsidRPr="0011613E" w:rsidRDefault="007E223A" w:rsidP="0011613E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Via E. Corcioni, 59 Aversa</w:t>
            </w:r>
          </w:p>
        </w:tc>
      </w:tr>
    </w:tbl>
    <w:p w:rsidR="007E223A" w:rsidRDefault="007E223A" w:rsidP="00603EC6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2887"/>
        <w:gridCol w:w="2888"/>
        <w:gridCol w:w="2888"/>
      </w:tblGrid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Liguori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spacing w:before="3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 xml:space="preserve">                       Livia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55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Buglione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Assunta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54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Laiso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Davide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53,5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ASSENTE</w:t>
            </w:r>
          </w:p>
        </w:tc>
      </w:tr>
    </w:tbl>
    <w:p w:rsidR="007E223A" w:rsidRDefault="007E223A" w:rsidP="00603EC6">
      <w:pPr>
        <w:rPr>
          <w:rFonts w:cs="Calibri"/>
          <w:sz w:val="28"/>
          <w:szCs w:val="28"/>
          <w:lang w:val="it-IT"/>
        </w:rPr>
      </w:pPr>
    </w:p>
    <w:p w:rsidR="007E223A" w:rsidRDefault="007E223A" w:rsidP="00603EC6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0"/>
        <w:gridCol w:w="5780"/>
      </w:tblGrid>
      <w:tr w:rsidR="007E223A" w:rsidRPr="0011613E" w:rsidTr="0011613E">
        <w:trPr>
          <w:trHeight w:val="573"/>
        </w:trPr>
        <w:tc>
          <w:tcPr>
            <w:tcW w:w="5780" w:type="dxa"/>
          </w:tcPr>
          <w:p w:rsidR="007E223A" w:rsidRPr="0011613E" w:rsidRDefault="007E223A" w:rsidP="00603EC6">
            <w:pPr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rFonts w:cs="Calibri"/>
                <w:sz w:val="28"/>
                <w:szCs w:val="28"/>
                <w:lang w:val="it-IT"/>
              </w:rPr>
              <w:t>ANAS ROMA</w:t>
            </w:r>
          </w:p>
        </w:tc>
        <w:tc>
          <w:tcPr>
            <w:tcW w:w="5780" w:type="dxa"/>
          </w:tcPr>
          <w:p w:rsidR="007E223A" w:rsidRPr="0011613E" w:rsidRDefault="007E223A" w:rsidP="00603EC6">
            <w:pPr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rFonts w:cs="Calibri"/>
                <w:sz w:val="28"/>
                <w:szCs w:val="28"/>
                <w:lang w:val="it-IT"/>
              </w:rPr>
              <w:t>Via Passolombardo,341 Roma</w:t>
            </w:r>
          </w:p>
        </w:tc>
      </w:tr>
    </w:tbl>
    <w:p w:rsidR="007E223A" w:rsidRDefault="007E223A" w:rsidP="00603EC6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2887"/>
        <w:gridCol w:w="2888"/>
        <w:gridCol w:w="2888"/>
      </w:tblGrid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Damiano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Daniele Ciro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71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IDONEO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SELEZIONATO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Querini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Sara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67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Nirta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Bruno Domenico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59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IDONEO NON SELEZIONATO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Curatolo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Giuliano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57</w:t>
            </w:r>
          </w:p>
        </w:tc>
        <w:tc>
          <w:tcPr>
            <w:tcW w:w="2888" w:type="dxa"/>
          </w:tcPr>
          <w:p w:rsidR="007E223A" w:rsidRPr="0011613E" w:rsidRDefault="007E223A">
            <w:r w:rsidRPr="0011613E">
              <w:rPr>
                <w:lang w:val="it-IT"/>
              </w:rPr>
              <w:t>IDONEO NON SELEZIONATO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Pontolillo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Giovanni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49,5</w:t>
            </w:r>
          </w:p>
        </w:tc>
        <w:tc>
          <w:tcPr>
            <w:tcW w:w="2888" w:type="dxa"/>
          </w:tcPr>
          <w:p w:rsidR="007E223A" w:rsidRPr="0011613E" w:rsidRDefault="007E223A">
            <w:r w:rsidRPr="0011613E">
              <w:rPr>
                <w:lang w:val="it-IT"/>
              </w:rPr>
              <w:t>IDONEO NON SELEZIONATO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Aguglia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Oreste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42</w:t>
            </w:r>
          </w:p>
        </w:tc>
        <w:tc>
          <w:tcPr>
            <w:tcW w:w="2888" w:type="dxa"/>
          </w:tcPr>
          <w:p w:rsidR="007E223A" w:rsidRPr="0011613E" w:rsidRDefault="007E223A">
            <w:r w:rsidRPr="0011613E">
              <w:rPr>
                <w:lang w:val="it-IT"/>
              </w:rPr>
              <w:t>IDONEO NON SELEZIONATO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Sallustio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Marco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ASSENTE</w:t>
            </w:r>
          </w:p>
        </w:tc>
      </w:tr>
    </w:tbl>
    <w:p w:rsidR="007E223A" w:rsidRDefault="007E223A" w:rsidP="00603EC6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5"/>
        <w:gridCol w:w="5775"/>
      </w:tblGrid>
      <w:tr w:rsidR="007E223A" w:rsidRPr="0011613E" w:rsidTr="0011613E">
        <w:tc>
          <w:tcPr>
            <w:tcW w:w="5775" w:type="dxa"/>
          </w:tcPr>
          <w:p w:rsidR="007E223A" w:rsidRPr="0011613E" w:rsidRDefault="007E223A" w:rsidP="00603EC6">
            <w:pPr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rFonts w:cs="Calibri"/>
                <w:sz w:val="28"/>
                <w:szCs w:val="28"/>
                <w:lang w:val="it-IT"/>
              </w:rPr>
              <w:t>ANAS PIEMONTE</w:t>
            </w:r>
          </w:p>
        </w:tc>
        <w:tc>
          <w:tcPr>
            <w:tcW w:w="5775" w:type="dxa"/>
          </w:tcPr>
          <w:p w:rsidR="007E223A" w:rsidRPr="0011613E" w:rsidRDefault="007E223A" w:rsidP="00603EC6">
            <w:pPr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rFonts w:cs="Calibri"/>
                <w:sz w:val="28"/>
                <w:szCs w:val="28"/>
                <w:lang w:val="it-IT"/>
              </w:rPr>
              <w:t>V.le G. Marconi, 104</w:t>
            </w:r>
          </w:p>
        </w:tc>
      </w:tr>
    </w:tbl>
    <w:p w:rsidR="007E223A" w:rsidRDefault="007E223A" w:rsidP="00603EC6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2887"/>
        <w:gridCol w:w="2888"/>
        <w:gridCol w:w="2888"/>
      </w:tblGrid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Basile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Carola Lucia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63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Dattilo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Valeria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51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IDONEA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SELEZIONATA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Pellegrini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Pamela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50,5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IDONEA NON SELEZIONATA</w:t>
            </w:r>
          </w:p>
        </w:tc>
      </w:tr>
    </w:tbl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p w:rsidR="007E223A" w:rsidRDefault="007E223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5"/>
        <w:gridCol w:w="5775"/>
      </w:tblGrid>
      <w:tr w:rsidR="007E223A" w:rsidRPr="0011613E" w:rsidTr="0011613E">
        <w:trPr>
          <w:trHeight w:val="470"/>
        </w:trPr>
        <w:tc>
          <w:tcPr>
            <w:tcW w:w="5775" w:type="dxa"/>
          </w:tcPr>
          <w:p w:rsidR="007E223A" w:rsidRPr="0011613E" w:rsidRDefault="007E223A">
            <w:pPr>
              <w:rPr>
                <w:sz w:val="28"/>
                <w:szCs w:val="28"/>
                <w:lang w:val="it-IT"/>
              </w:rPr>
            </w:pPr>
            <w:r w:rsidRPr="0011613E">
              <w:rPr>
                <w:sz w:val="28"/>
                <w:szCs w:val="28"/>
                <w:lang w:val="it-IT"/>
              </w:rPr>
              <w:t>ANAS VENETO</w:t>
            </w:r>
          </w:p>
        </w:tc>
        <w:tc>
          <w:tcPr>
            <w:tcW w:w="5775" w:type="dxa"/>
          </w:tcPr>
          <w:p w:rsidR="007E223A" w:rsidRPr="0011613E" w:rsidRDefault="007E223A">
            <w:pPr>
              <w:rPr>
                <w:lang w:val="it-IT"/>
              </w:rPr>
            </w:pPr>
            <w:r w:rsidRPr="0011613E">
              <w:rPr>
                <w:lang w:val="it-IT"/>
              </w:rPr>
              <w:t>Via Jacopo Foroni, 32 Verona</w:t>
            </w:r>
          </w:p>
        </w:tc>
      </w:tr>
    </w:tbl>
    <w:p w:rsidR="007E223A" w:rsidRDefault="007E223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2887"/>
        <w:gridCol w:w="2888"/>
        <w:gridCol w:w="2888"/>
      </w:tblGrid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11613E">
              <w:rPr>
                <w:b/>
                <w:sz w:val="28"/>
                <w:szCs w:val="28"/>
                <w:lang w:val="it-IT"/>
              </w:rPr>
              <w:t>ESITO</w:t>
            </w:r>
            <w:r w:rsidRPr="0011613E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11613E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Zanchetta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Davide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60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IDONEO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SELEZIONATO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Piazza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Vincenzo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51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b/>
                <w:lang w:val="it-IT"/>
              </w:rPr>
              <w:t>IDONEO E</w:t>
            </w:r>
            <w:r w:rsidRPr="0011613E">
              <w:rPr>
                <w:b/>
                <w:spacing w:val="-5"/>
                <w:lang w:val="it-IT"/>
              </w:rPr>
              <w:t xml:space="preserve"> </w:t>
            </w:r>
            <w:r w:rsidRPr="0011613E">
              <w:rPr>
                <w:b/>
                <w:lang w:val="it-IT"/>
              </w:rPr>
              <w:t>SELEZIONATO</w:t>
            </w:r>
          </w:p>
        </w:tc>
      </w:tr>
      <w:tr w:rsidR="007E223A" w:rsidRPr="0011613E" w:rsidTr="0011613E"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Giangreco</w:t>
            </w:r>
          </w:p>
        </w:tc>
        <w:tc>
          <w:tcPr>
            <w:tcW w:w="2887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Giuseppe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11613E">
              <w:rPr>
                <w:rFonts w:cs="Calibri"/>
                <w:lang w:val="it-IT"/>
              </w:rPr>
              <w:t>0</w:t>
            </w:r>
          </w:p>
        </w:tc>
        <w:tc>
          <w:tcPr>
            <w:tcW w:w="2888" w:type="dxa"/>
          </w:tcPr>
          <w:p w:rsidR="007E223A" w:rsidRPr="0011613E" w:rsidRDefault="007E223A" w:rsidP="0011613E">
            <w:pPr>
              <w:pStyle w:val="TableParagraph"/>
              <w:jc w:val="center"/>
              <w:rPr>
                <w:lang w:val="it-IT"/>
              </w:rPr>
            </w:pPr>
            <w:r w:rsidRPr="0011613E">
              <w:rPr>
                <w:lang w:val="it-IT"/>
              </w:rPr>
              <w:t>ASSENTE</w:t>
            </w:r>
          </w:p>
        </w:tc>
      </w:tr>
    </w:tbl>
    <w:p w:rsidR="007E223A" w:rsidRDefault="007E223A">
      <w:pPr>
        <w:rPr>
          <w:lang w:val="it-IT"/>
        </w:rPr>
      </w:pPr>
    </w:p>
    <w:p w:rsidR="007E223A" w:rsidRDefault="007E223A" w:rsidP="00133F44">
      <w:pPr>
        <w:rPr>
          <w:lang w:val="it-IT"/>
        </w:rPr>
      </w:pPr>
    </w:p>
    <w:p w:rsidR="007E223A" w:rsidRPr="00133F44" w:rsidRDefault="007E223A" w:rsidP="00133F44">
      <w:pPr>
        <w:rPr>
          <w:lang w:val="it-IT"/>
        </w:rPr>
      </w:pPr>
      <w:bookmarkStart w:id="0" w:name="_GoBack"/>
      <w:bookmarkEnd w:id="0"/>
    </w:p>
    <w:sectPr w:rsidR="007E223A" w:rsidRPr="00133F44" w:rsidSect="00AF77E7">
      <w:headerReference w:type="default" r:id="rId8"/>
      <w:pgSz w:w="11910" w:h="16840"/>
      <w:pgMar w:top="460" w:right="16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3A" w:rsidRDefault="007E223A" w:rsidP="007B00EA">
      <w:r>
        <w:separator/>
      </w:r>
    </w:p>
  </w:endnote>
  <w:endnote w:type="continuationSeparator" w:id="0">
    <w:p w:rsidR="007E223A" w:rsidRDefault="007E223A" w:rsidP="007B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3A" w:rsidRDefault="007E223A" w:rsidP="007B00EA">
      <w:r>
        <w:separator/>
      </w:r>
    </w:p>
  </w:footnote>
  <w:footnote w:type="continuationSeparator" w:id="0">
    <w:p w:rsidR="007E223A" w:rsidRDefault="007E223A" w:rsidP="007B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3A" w:rsidRDefault="007E223A">
    <w:pPr>
      <w:pStyle w:val="Header"/>
      <w:rPr>
        <w:lang w:val="it-IT"/>
      </w:rPr>
    </w:pPr>
  </w:p>
  <w:p w:rsidR="007E223A" w:rsidRPr="007B00EA" w:rsidRDefault="007E223A">
    <w:pPr>
      <w:pStyle w:val="Header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5D"/>
    <w:rsid w:val="0001540B"/>
    <w:rsid w:val="00035C37"/>
    <w:rsid w:val="0007047E"/>
    <w:rsid w:val="000C565F"/>
    <w:rsid w:val="00102017"/>
    <w:rsid w:val="0011613E"/>
    <w:rsid w:val="00133F44"/>
    <w:rsid w:val="00186BEF"/>
    <w:rsid w:val="00187FB3"/>
    <w:rsid w:val="001E704F"/>
    <w:rsid w:val="001E7C78"/>
    <w:rsid w:val="001F1FC1"/>
    <w:rsid w:val="00262F50"/>
    <w:rsid w:val="00264C7E"/>
    <w:rsid w:val="002C005D"/>
    <w:rsid w:val="002C32F2"/>
    <w:rsid w:val="002D52B9"/>
    <w:rsid w:val="002D5456"/>
    <w:rsid w:val="00320950"/>
    <w:rsid w:val="00325D44"/>
    <w:rsid w:val="00351A55"/>
    <w:rsid w:val="0037009E"/>
    <w:rsid w:val="00380E70"/>
    <w:rsid w:val="003E6DF1"/>
    <w:rsid w:val="003F09E8"/>
    <w:rsid w:val="004230C5"/>
    <w:rsid w:val="004903F5"/>
    <w:rsid w:val="004A21E0"/>
    <w:rsid w:val="004C742D"/>
    <w:rsid w:val="004E1A02"/>
    <w:rsid w:val="00505CA5"/>
    <w:rsid w:val="00530D70"/>
    <w:rsid w:val="00546162"/>
    <w:rsid w:val="00603EC6"/>
    <w:rsid w:val="006045B5"/>
    <w:rsid w:val="00627D59"/>
    <w:rsid w:val="006557E4"/>
    <w:rsid w:val="006901D8"/>
    <w:rsid w:val="0069193A"/>
    <w:rsid w:val="006A4F9A"/>
    <w:rsid w:val="00795D91"/>
    <w:rsid w:val="007B00EA"/>
    <w:rsid w:val="007E1D23"/>
    <w:rsid w:val="007E223A"/>
    <w:rsid w:val="007E2667"/>
    <w:rsid w:val="00842E7E"/>
    <w:rsid w:val="00846D50"/>
    <w:rsid w:val="00873B9A"/>
    <w:rsid w:val="00885E8B"/>
    <w:rsid w:val="00891C2B"/>
    <w:rsid w:val="008B4EA9"/>
    <w:rsid w:val="00930EE1"/>
    <w:rsid w:val="00942FD4"/>
    <w:rsid w:val="00945923"/>
    <w:rsid w:val="00976140"/>
    <w:rsid w:val="00992373"/>
    <w:rsid w:val="00992866"/>
    <w:rsid w:val="00A26ACD"/>
    <w:rsid w:val="00A87D91"/>
    <w:rsid w:val="00A91CF1"/>
    <w:rsid w:val="00AD3A4B"/>
    <w:rsid w:val="00AF6503"/>
    <w:rsid w:val="00AF77E7"/>
    <w:rsid w:val="00B0261F"/>
    <w:rsid w:val="00B16F8E"/>
    <w:rsid w:val="00B23FA3"/>
    <w:rsid w:val="00B51630"/>
    <w:rsid w:val="00B84A4C"/>
    <w:rsid w:val="00BA6FBF"/>
    <w:rsid w:val="00BB26F0"/>
    <w:rsid w:val="00BC7F47"/>
    <w:rsid w:val="00BF030D"/>
    <w:rsid w:val="00C73251"/>
    <w:rsid w:val="00CF7BA6"/>
    <w:rsid w:val="00D86CA4"/>
    <w:rsid w:val="00DA78F0"/>
    <w:rsid w:val="00DF2EAC"/>
    <w:rsid w:val="00E1756B"/>
    <w:rsid w:val="00E60572"/>
    <w:rsid w:val="00E74C11"/>
    <w:rsid w:val="00E761BD"/>
    <w:rsid w:val="00EE13A3"/>
    <w:rsid w:val="00EE368A"/>
    <w:rsid w:val="00F11DED"/>
    <w:rsid w:val="00F17B61"/>
    <w:rsid w:val="00F90F05"/>
    <w:rsid w:val="00F97646"/>
    <w:rsid w:val="00FD7231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E7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F77E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F77E7"/>
    <w:pPr>
      <w:spacing w:before="194"/>
      <w:ind w:left="1100" w:firstLine="1411"/>
    </w:pPr>
    <w:rPr>
      <w:i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4B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F77E7"/>
  </w:style>
  <w:style w:type="paragraph" w:customStyle="1" w:styleId="TableParagraph">
    <w:name w:val="Table Paragraph"/>
    <w:basedOn w:val="Normal"/>
    <w:uiPriority w:val="99"/>
    <w:rsid w:val="00AF77E7"/>
  </w:style>
  <w:style w:type="paragraph" w:styleId="BalloonText">
    <w:name w:val="Balloon Text"/>
    <w:basedOn w:val="Normal"/>
    <w:link w:val="BalloonTextChar"/>
    <w:uiPriority w:val="99"/>
    <w:semiHidden/>
    <w:rsid w:val="00A8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00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0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00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0EA"/>
    <w:rPr>
      <w:rFonts w:cs="Times New Roman"/>
    </w:rPr>
  </w:style>
  <w:style w:type="table" w:styleId="TableGrid">
    <w:name w:val="Table Grid"/>
    <w:basedOn w:val="TableNormal"/>
    <w:uiPriority w:val="99"/>
    <w:rsid w:val="000154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1555</Words>
  <Characters>8864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PROGETTO:</dc:title>
  <dc:subject/>
  <dc:creator>End User</dc:creator>
  <cp:keywords/>
  <dc:description/>
  <cp:lastModifiedBy>Lufrano</cp:lastModifiedBy>
  <cp:revision>2</cp:revision>
  <cp:lastPrinted>2015-08-07T13:11:00Z</cp:lastPrinted>
  <dcterms:created xsi:type="dcterms:W3CDTF">2015-08-13T07:54:00Z</dcterms:created>
  <dcterms:modified xsi:type="dcterms:W3CDTF">2015-08-13T07:54:00Z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