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C1" w:rsidRPr="00262F50" w:rsidRDefault="00AE2BC1">
      <w:pPr>
        <w:spacing w:before="7"/>
        <w:rPr>
          <w:rFonts w:ascii="Times New Roman" w:hAnsi="Times New Roman"/>
          <w:sz w:val="7"/>
          <w:szCs w:val="7"/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311.6pt;margin-top:.15pt;width:89.3pt;height:89.45pt;z-index:-251658240;visibility:visible;mso-wrap-distance-left:0;mso-wrap-distance-right:0" filled="t">
            <v:imagedata r:id="rId6" o:title=""/>
          </v:shape>
        </w:pict>
      </w:r>
      <w:r w:rsidRPr="00262F50">
        <w:rPr>
          <w:rFonts w:ascii="Times New Roman" w:hAnsi="Times New Roman"/>
          <w:sz w:val="7"/>
          <w:szCs w:val="7"/>
          <w:lang w:val="it-IT"/>
        </w:rPr>
        <w:t xml:space="preserve">                                                                                                                                                                              </w:t>
      </w:r>
      <w:r w:rsidRPr="007946AC">
        <w:rPr>
          <w:rFonts w:ascii="Palatino Linotype" w:hAnsi="Palatino Linotype" w:cs="Palatino Linotype"/>
          <w:b/>
          <w:noProof/>
          <w:color w:val="031AA1"/>
          <w:sz w:val="24"/>
          <w:szCs w:val="24"/>
          <w:lang w:val="it-IT" w:eastAsia="it-IT"/>
        </w:rPr>
        <w:pict>
          <v:shape id="Immagine 4" o:spid="_x0000_i1025" type="#_x0000_t75" style="width:95.25pt;height:89.25pt;visibility:visible">
            <v:imagedata r:id="rId7" o:title=""/>
          </v:shape>
        </w:pict>
      </w:r>
    </w:p>
    <w:p w:rsidR="00AE2BC1" w:rsidRPr="00262F50" w:rsidRDefault="00AE2BC1" w:rsidP="00A26ACD">
      <w:pPr>
        <w:spacing w:line="1317" w:lineRule="exact"/>
        <w:ind w:left="226"/>
        <w:rPr>
          <w:rFonts w:ascii="Times New Roman" w:hAnsi="Times New Roman"/>
          <w:sz w:val="20"/>
          <w:szCs w:val="20"/>
          <w:lang w:val="it-IT"/>
        </w:rPr>
      </w:pPr>
      <w:r w:rsidRPr="00262F50">
        <w:rPr>
          <w:rFonts w:ascii="Times New Roman" w:hAnsi="Times New Roman"/>
          <w:sz w:val="20"/>
          <w:szCs w:val="20"/>
          <w:lang w:val="it-IT"/>
        </w:rPr>
        <w:t xml:space="preserve">                                                                </w:t>
      </w:r>
    </w:p>
    <w:p w:rsidR="00AE2BC1" w:rsidRPr="00262F50" w:rsidRDefault="00AE2BC1" w:rsidP="00262F50">
      <w:pPr>
        <w:pStyle w:val="BodyText"/>
        <w:ind w:left="426" w:right="531" w:firstLine="0"/>
        <w:jc w:val="center"/>
        <w:rPr>
          <w:rFonts w:cs="Calibri"/>
          <w:i w:val="0"/>
          <w:sz w:val="44"/>
          <w:szCs w:val="44"/>
          <w:lang w:val="it-IT"/>
        </w:rPr>
      </w:pPr>
      <w:r w:rsidRPr="00262F50">
        <w:rPr>
          <w:rFonts w:cs="Calibri"/>
          <w:i w:val="0"/>
          <w:sz w:val="44"/>
          <w:szCs w:val="44"/>
          <w:lang w:val="it-IT"/>
        </w:rPr>
        <w:t xml:space="preserve">ESITO PROVVISORIO SELEZIONE PROGETTO </w:t>
      </w:r>
    </w:p>
    <w:p w:rsidR="00AE2BC1" w:rsidRPr="001F1FC1" w:rsidRDefault="00AE2BC1" w:rsidP="00262F50">
      <w:pPr>
        <w:spacing w:before="1"/>
        <w:ind w:left="2830" w:right="2872"/>
        <w:jc w:val="center"/>
        <w:rPr>
          <w:rFonts w:cs="Calibri"/>
          <w:sz w:val="44"/>
          <w:szCs w:val="44"/>
          <w:lang w:val="it-IT"/>
        </w:rPr>
      </w:pPr>
      <w:r w:rsidRPr="001F1FC1">
        <w:rPr>
          <w:rFonts w:cs="Calibri"/>
          <w:sz w:val="44"/>
          <w:szCs w:val="44"/>
          <w:lang w:val="it-IT"/>
        </w:rPr>
        <w:t xml:space="preserve"> “</w:t>
      </w:r>
      <w:r>
        <w:rPr>
          <w:rFonts w:cs="Calibri"/>
          <w:sz w:val="44"/>
          <w:szCs w:val="44"/>
          <w:lang w:val="it-IT"/>
        </w:rPr>
        <w:t>INFORMA EVENTI</w:t>
      </w:r>
      <w:r w:rsidRPr="001F1FC1">
        <w:rPr>
          <w:rFonts w:cs="Calibri"/>
          <w:sz w:val="44"/>
          <w:szCs w:val="44"/>
          <w:lang w:val="it-IT"/>
        </w:rPr>
        <w:t>”</w:t>
      </w:r>
    </w:p>
    <w:p w:rsidR="00AE2BC1" w:rsidRPr="001F1FC1" w:rsidRDefault="00AE2BC1" w:rsidP="00F97646">
      <w:pPr>
        <w:pStyle w:val="BodyText"/>
        <w:ind w:left="426" w:right="531" w:firstLine="0"/>
        <w:jc w:val="center"/>
        <w:rPr>
          <w:i w:val="0"/>
          <w:lang w:val="it-IT"/>
        </w:rPr>
      </w:pPr>
      <w:r w:rsidRPr="001F1FC1">
        <w:rPr>
          <w:rFonts w:cs="Calibri"/>
          <w:b/>
          <w:bCs/>
          <w:lang w:val="it-IT"/>
        </w:rPr>
        <w:t xml:space="preserve">L’avvio del progetto </w:t>
      </w:r>
      <w:r>
        <w:rPr>
          <w:lang w:val="it-IT"/>
        </w:rPr>
        <w:t xml:space="preserve">è stato richiesto </w:t>
      </w:r>
      <w:r w:rsidRPr="001F1FC1">
        <w:rPr>
          <w:spacing w:val="1"/>
          <w:lang w:val="it-IT"/>
        </w:rPr>
        <w:t xml:space="preserve"> </w:t>
      </w:r>
      <w:bookmarkStart w:id="0" w:name="_GoBack"/>
      <w:bookmarkEnd w:id="0"/>
      <w:r w:rsidRPr="001F1FC1">
        <w:rPr>
          <w:lang w:val="it-IT"/>
        </w:rPr>
        <w:t>al</w:t>
      </w:r>
      <w:r w:rsidRPr="001F1FC1">
        <w:rPr>
          <w:spacing w:val="-1"/>
          <w:w w:val="99"/>
          <w:lang w:val="it-IT"/>
        </w:rPr>
        <w:t xml:space="preserve"> </w:t>
      </w:r>
      <w:r w:rsidRPr="001F1FC1">
        <w:rPr>
          <w:lang w:val="it-IT"/>
        </w:rPr>
        <w:t>DIPARTIMENTO DELLA GIOVENTÙ E DEL SERVIZIO CIVILE</w:t>
      </w:r>
      <w:r w:rsidRPr="001F1FC1">
        <w:rPr>
          <w:spacing w:val="-42"/>
          <w:lang w:val="it-IT"/>
        </w:rPr>
        <w:t xml:space="preserve"> </w:t>
      </w:r>
      <w:r w:rsidRPr="001F1FC1">
        <w:rPr>
          <w:lang w:val="it-IT"/>
        </w:rPr>
        <w:t>NAZIONALE</w:t>
      </w:r>
    </w:p>
    <w:p w:rsidR="00AE2BC1" w:rsidRDefault="00AE2BC1" w:rsidP="00F97646">
      <w:pPr>
        <w:ind w:left="2828" w:right="2872"/>
        <w:jc w:val="center"/>
        <w:rPr>
          <w:b/>
          <w:i/>
          <w:sz w:val="32"/>
          <w:u w:val="thick" w:color="000000"/>
          <w:lang w:val="it-IT"/>
        </w:rPr>
      </w:pPr>
      <w:r w:rsidRPr="001F1FC1">
        <w:rPr>
          <w:i/>
          <w:sz w:val="32"/>
          <w:lang w:val="it-IT"/>
        </w:rPr>
        <w:t>Ufficio per il servizio civile</w:t>
      </w:r>
      <w:r w:rsidRPr="001F1FC1">
        <w:rPr>
          <w:i/>
          <w:spacing w:val="-23"/>
          <w:sz w:val="32"/>
          <w:lang w:val="it-IT"/>
        </w:rPr>
        <w:t xml:space="preserve"> </w:t>
      </w:r>
      <w:r w:rsidRPr="001F1FC1">
        <w:rPr>
          <w:i/>
          <w:sz w:val="32"/>
          <w:lang w:val="it-IT"/>
        </w:rPr>
        <w:t>nazionale</w:t>
      </w:r>
      <w:r w:rsidRPr="001F1FC1">
        <w:rPr>
          <w:i/>
          <w:w w:val="99"/>
          <w:sz w:val="32"/>
          <w:lang w:val="it-IT"/>
        </w:rPr>
        <w:t xml:space="preserve"> </w:t>
      </w:r>
      <w:r>
        <w:rPr>
          <w:i/>
          <w:w w:val="99"/>
          <w:sz w:val="32"/>
          <w:lang w:val="it-IT"/>
        </w:rPr>
        <w:t xml:space="preserve">per </w:t>
      </w:r>
      <w:r>
        <w:rPr>
          <w:b/>
          <w:i/>
          <w:sz w:val="32"/>
          <w:u w:val="thick" w:color="000000"/>
          <w:lang w:val="it-IT"/>
        </w:rPr>
        <w:t>VENERDI’11 Settembre</w:t>
      </w:r>
      <w:r>
        <w:rPr>
          <w:b/>
          <w:i/>
          <w:spacing w:val="-14"/>
          <w:sz w:val="32"/>
          <w:u w:val="thick" w:color="000000"/>
          <w:lang w:val="it-IT"/>
        </w:rPr>
        <w:t xml:space="preserve"> </w:t>
      </w:r>
      <w:r>
        <w:rPr>
          <w:b/>
          <w:i/>
          <w:sz w:val="32"/>
          <w:u w:val="thick" w:color="000000"/>
          <w:lang w:val="it-IT"/>
        </w:rPr>
        <w:t>2015</w:t>
      </w:r>
    </w:p>
    <w:p w:rsidR="00AE2BC1" w:rsidRPr="001F1FC1" w:rsidRDefault="00AE2BC1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AE2BC1" w:rsidRPr="001F1FC1" w:rsidRDefault="00AE2BC1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AE2BC1" w:rsidRPr="001F1FC1" w:rsidRDefault="00AE2BC1">
      <w:pPr>
        <w:spacing w:before="3"/>
        <w:rPr>
          <w:rFonts w:cs="Calibri"/>
          <w:b/>
          <w:bCs/>
          <w:i/>
          <w:sz w:val="28"/>
          <w:szCs w:val="2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4"/>
        <w:gridCol w:w="5127"/>
      </w:tblGrid>
      <w:tr w:rsidR="00AE2BC1" w:rsidRPr="007946AC" w:rsidTr="007946AC">
        <w:trPr>
          <w:trHeight w:hRule="exact" w:val="718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ANAS SICILIA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</w:rPr>
            </w:pPr>
            <w:r w:rsidRPr="007946AC">
              <w:rPr>
                <w:sz w:val="28"/>
                <w:szCs w:val="28"/>
              </w:rPr>
              <w:t>Via Mariano Stabile,</w:t>
            </w:r>
            <w:r w:rsidRPr="007946AC">
              <w:rPr>
                <w:spacing w:val="-9"/>
                <w:sz w:val="28"/>
                <w:szCs w:val="28"/>
              </w:rPr>
              <w:t xml:space="preserve"> </w:t>
            </w:r>
            <w:r w:rsidRPr="007946AC">
              <w:rPr>
                <w:sz w:val="28"/>
                <w:szCs w:val="28"/>
              </w:rPr>
              <w:t>229 Palermo</w:t>
            </w:r>
          </w:p>
        </w:tc>
      </w:tr>
    </w:tbl>
    <w:p w:rsidR="00AE2BC1" w:rsidRDefault="00AE2BC1">
      <w:pPr>
        <w:rPr>
          <w:rFonts w:cs="Calibri"/>
          <w:b/>
          <w:bCs/>
          <w:i/>
          <w:sz w:val="20"/>
          <w:szCs w:val="20"/>
        </w:rPr>
      </w:pPr>
    </w:p>
    <w:p w:rsidR="00AE2BC1" w:rsidRDefault="00AE2BC1">
      <w:pPr>
        <w:spacing w:before="12"/>
        <w:rPr>
          <w:rFonts w:cs="Calibri"/>
          <w:b/>
          <w:bCs/>
          <w:i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2127"/>
        <w:gridCol w:w="2268"/>
        <w:gridCol w:w="3971"/>
      </w:tblGrid>
      <w:tr w:rsidR="00AE2BC1" w:rsidRPr="007946AC" w:rsidTr="007946AC">
        <w:trPr>
          <w:trHeight w:hRule="exact" w:val="4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4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36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ESITO</w:t>
            </w:r>
            <w:r w:rsidRPr="007946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7946AC">
              <w:rPr>
                <w:b/>
                <w:sz w:val="28"/>
                <w:szCs w:val="28"/>
              </w:rPr>
              <w:t>SELEZIONE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  <w:rPr>
                <w:b/>
              </w:rPr>
            </w:pPr>
            <w:r w:rsidRPr="007946AC">
              <w:rPr>
                <w:b/>
              </w:rPr>
              <w:t>Restivo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  <w:rPr>
                <w:b/>
              </w:rPr>
            </w:pPr>
            <w:r w:rsidRPr="007946AC">
              <w:rPr>
                <w:b/>
              </w:rPr>
              <w:t>Jessica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  <w:rPr>
                <w:b/>
              </w:rPr>
            </w:pPr>
            <w:r w:rsidRPr="007946AC">
              <w:rPr>
                <w:b/>
              </w:rPr>
              <w:t>65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  <w:rPr>
                <w:rFonts w:cs="Calibri"/>
              </w:rPr>
            </w:pPr>
            <w:r w:rsidRPr="007946AC">
              <w:rPr>
                <w:b/>
              </w:rPr>
              <w:t>IDONEA E SELEZIONATA</w:t>
            </w:r>
          </w:p>
        </w:tc>
      </w:tr>
      <w:tr w:rsidR="00AE2BC1" w:rsidRPr="007946AC" w:rsidTr="007946A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  <w:rPr>
                <w:b/>
              </w:rPr>
            </w:pPr>
            <w:r w:rsidRPr="007946AC">
              <w:rPr>
                <w:b/>
              </w:rPr>
              <w:t>Giannettino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 w:right="481"/>
              <w:jc w:val="center"/>
              <w:rPr>
                <w:b/>
              </w:rPr>
            </w:pPr>
            <w:r w:rsidRPr="007946AC">
              <w:rPr>
                <w:b/>
              </w:rPr>
              <w:t xml:space="preserve">      Marco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  <w:rPr>
                <w:b/>
              </w:rPr>
            </w:pPr>
            <w:r w:rsidRPr="007946AC">
              <w:rPr>
                <w:b/>
              </w:rPr>
              <w:t>64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  <w:rPr>
                <w:rFonts w:cs="Calibri"/>
              </w:rPr>
            </w:pPr>
            <w:r w:rsidRPr="007946AC">
              <w:rPr>
                <w:b/>
              </w:rPr>
              <w:t>IDONEO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SELEZIONATO</w:t>
            </w:r>
          </w:p>
        </w:tc>
      </w:tr>
      <w:tr w:rsidR="00AE2BC1" w:rsidRPr="007946AC" w:rsidTr="007946AC">
        <w:trPr>
          <w:trHeight w:hRule="exact" w:val="4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</w:pPr>
            <w:r w:rsidRPr="007946AC">
              <w:t>Aiello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 w:right="481"/>
              <w:jc w:val="center"/>
            </w:pPr>
            <w:r w:rsidRPr="007946AC">
              <w:t xml:space="preserve">   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</w:pPr>
            <w:r w:rsidRPr="007946AC">
              <w:t>63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</w:pPr>
            <w:r w:rsidRPr="007946AC">
              <w:t>IDONEA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5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221"/>
              <w:jc w:val="center"/>
            </w:pPr>
            <w:r w:rsidRPr="007946AC">
              <w:t>Rizzo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right="481"/>
              <w:jc w:val="center"/>
            </w:pPr>
            <w:r w:rsidRPr="007946AC">
              <w:t xml:space="preserve">    Adriana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221"/>
              <w:ind w:left="2"/>
              <w:jc w:val="center"/>
            </w:pPr>
            <w:r w:rsidRPr="007946AC">
              <w:t>54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</w:pPr>
            <w:r w:rsidRPr="007946AC">
              <w:t>IDONEA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221"/>
              <w:jc w:val="center"/>
            </w:pPr>
            <w:r w:rsidRPr="007946AC">
              <w:t>Dolcemascolo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right="481"/>
            </w:pPr>
          </w:p>
          <w:p w:rsidR="00AE2BC1" w:rsidRPr="007946AC" w:rsidRDefault="00AE2BC1" w:rsidP="007946AC">
            <w:pPr>
              <w:pStyle w:val="TableParagraph"/>
              <w:spacing w:before="1"/>
              <w:ind w:right="481"/>
              <w:jc w:val="center"/>
            </w:pPr>
            <w:r w:rsidRPr="007946AC">
              <w:t xml:space="preserve">      Francesco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221"/>
              <w:ind w:left="2"/>
              <w:jc w:val="center"/>
            </w:pPr>
            <w:r w:rsidRPr="007946AC">
              <w:t>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103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</w:tbl>
    <w:p w:rsidR="00AE2BC1" w:rsidRPr="001F1FC1" w:rsidRDefault="00AE2BC1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AE2BC1" w:rsidRPr="001F1FC1" w:rsidRDefault="00AE2BC1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AE2BC1" w:rsidRPr="001F1FC1" w:rsidRDefault="00AE2BC1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AE2BC1" w:rsidRPr="001F1FC1" w:rsidRDefault="00AE2BC1">
      <w:pPr>
        <w:spacing w:before="12"/>
        <w:rPr>
          <w:rFonts w:cs="Calibri"/>
          <w:b/>
          <w:bCs/>
          <w:i/>
          <w:sz w:val="11"/>
          <w:szCs w:val="11"/>
          <w:lang w:val="it-IT"/>
        </w:rPr>
      </w:pPr>
    </w:p>
    <w:tbl>
      <w:tblPr>
        <w:tblW w:w="4717" w:type="pct"/>
        <w:tblInd w:w="147" w:type="dxa"/>
        <w:tblCellMar>
          <w:left w:w="0" w:type="dxa"/>
          <w:right w:w="0" w:type="dxa"/>
        </w:tblCellMar>
        <w:tblLook w:val="01E0"/>
      </w:tblPr>
      <w:tblGrid>
        <w:gridCol w:w="5098"/>
        <w:gridCol w:w="5676"/>
      </w:tblGrid>
      <w:tr w:rsidR="00AE2BC1" w:rsidRPr="007946AC" w:rsidTr="007946AC">
        <w:trPr>
          <w:trHeight w:hRule="exact" w:val="499"/>
        </w:trPr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ANAS CIMINNA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7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sz w:val="28"/>
                <w:szCs w:val="28"/>
              </w:rPr>
              <w:t>Via Ingraffia,</w:t>
            </w:r>
            <w:r w:rsidRPr="007946AC">
              <w:rPr>
                <w:spacing w:val="-3"/>
                <w:sz w:val="28"/>
                <w:szCs w:val="28"/>
              </w:rPr>
              <w:t xml:space="preserve"> </w:t>
            </w:r>
            <w:r w:rsidRPr="007946AC">
              <w:rPr>
                <w:sz w:val="28"/>
                <w:szCs w:val="28"/>
              </w:rPr>
              <w:t>10 Ciminna</w:t>
            </w:r>
          </w:p>
        </w:tc>
      </w:tr>
    </w:tbl>
    <w:p w:rsidR="00AE2BC1" w:rsidRDefault="00AE2BC1">
      <w:pPr>
        <w:rPr>
          <w:rFonts w:cs="Calibri"/>
          <w:b/>
          <w:bCs/>
          <w:i/>
          <w:sz w:val="20"/>
          <w:szCs w:val="20"/>
        </w:rPr>
      </w:pPr>
    </w:p>
    <w:p w:rsidR="00AE2BC1" w:rsidRDefault="00AE2BC1">
      <w:pPr>
        <w:spacing w:before="12"/>
        <w:rPr>
          <w:rFonts w:cs="Calibri"/>
          <w:b/>
          <w:bCs/>
          <w:i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3923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946AC">
              <w:rPr>
                <w:b/>
                <w:sz w:val="28"/>
                <w:szCs w:val="28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946AC">
              <w:t>Pampinella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Domenico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rPr>
                <w:b/>
              </w:rPr>
              <w:t>61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</w:rPr>
              <w:t>IDONEO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SELEZIONATO</w:t>
            </w:r>
          </w:p>
        </w:tc>
      </w:tr>
      <w:tr w:rsidR="00AE2BC1" w:rsidRPr="007946AC" w:rsidTr="007946AC">
        <w:trPr>
          <w:trHeight w:hRule="exact" w:val="5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Oliveri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rPr>
                <w:rFonts w:cs="Calibri"/>
              </w:rPr>
            </w:pPr>
            <w:r w:rsidRPr="007946AC">
              <w:t>Giovanni 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rPr>
                <w:b/>
              </w:rPr>
              <w:t>59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</w:rPr>
              <w:t>IDONEO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SELEZIONATO</w:t>
            </w:r>
          </w:p>
        </w:tc>
      </w:tr>
      <w:tr w:rsidR="00AE2BC1" w:rsidRPr="007946AC" w:rsidTr="007946AC">
        <w:trPr>
          <w:trHeight w:hRule="exact" w:val="49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 xml:space="preserve">Accomando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</w:pPr>
            <w:r w:rsidRPr="007946AC">
              <w:t>Francesca 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b/>
              </w:rPr>
            </w:pPr>
            <w:r w:rsidRPr="007946AC">
              <w:rPr>
                <w:b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49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Alesi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</w:pPr>
            <w:r w:rsidRPr="007946AC">
              <w:t>Vincenzo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b/>
              </w:rPr>
            </w:pPr>
            <w:r w:rsidRPr="007946AC">
              <w:rPr>
                <w:b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42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 xml:space="preserve">Campanella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</w:pPr>
            <w:r w:rsidRPr="007946AC">
              <w:t>Vito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b/>
              </w:rPr>
            </w:pPr>
            <w:r w:rsidRPr="007946AC">
              <w:rPr>
                <w:b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 xml:space="preserve">Campanella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</w:pPr>
            <w:r w:rsidRPr="007946AC">
              <w:t>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b/>
              </w:rPr>
            </w:pPr>
            <w:r w:rsidRPr="007946AC">
              <w:rPr>
                <w:b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  <w:tr w:rsidR="00AE2BC1" w:rsidRPr="007946AC" w:rsidTr="007946AC">
        <w:trPr>
          <w:trHeight w:hRule="exact" w:val="4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Pampinella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</w:pPr>
            <w:r w:rsidRPr="007946AC">
              <w:t>Maria Elisa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b/>
              </w:rPr>
            </w:pPr>
            <w:r w:rsidRPr="007946AC">
              <w:rPr>
                <w:b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  <w:tr w:rsidR="00AE2BC1" w:rsidRPr="007946AC" w:rsidTr="007946AC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 xml:space="preserve">Pampinella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rPr>
                <w:lang w:val="it-IT"/>
              </w:rPr>
            </w:pPr>
            <w:r w:rsidRPr="007946AC">
              <w:rPr>
                <w:lang w:val="it-IT"/>
              </w:rPr>
              <w:t>Alessandro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b/>
                <w:lang w:val="it-IT"/>
              </w:rPr>
            </w:pPr>
            <w:r w:rsidRPr="007946AC">
              <w:rPr>
                <w:b/>
                <w:lang w:val="it-IT"/>
              </w:rPr>
              <w:t>0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</w:tbl>
    <w:p w:rsidR="00AE2BC1" w:rsidRPr="00351A55" w:rsidRDefault="00AE2BC1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AE2BC1" w:rsidRPr="00351A55" w:rsidRDefault="00AE2BC1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AE2BC1" w:rsidRPr="00351A55" w:rsidRDefault="00AE2BC1">
      <w:pPr>
        <w:rPr>
          <w:rFonts w:cs="Calibri"/>
          <w:b/>
          <w:bCs/>
          <w:i/>
          <w:sz w:val="20"/>
          <w:szCs w:val="20"/>
          <w:lang w:val="it-IT"/>
        </w:rPr>
      </w:pPr>
    </w:p>
    <w:p w:rsidR="00AE2BC1" w:rsidRPr="00351A55" w:rsidRDefault="00AE2BC1">
      <w:pPr>
        <w:spacing w:before="12"/>
        <w:rPr>
          <w:rFonts w:cs="Calibri"/>
          <w:b/>
          <w:bCs/>
          <w:i/>
          <w:sz w:val="11"/>
          <w:szCs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7"/>
        <w:gridCol w:w="4388"/>
      </w:tblGrid>
      <w:tr w:rsidR="00AE2BC1" w:rsidRPr="007946AC" w:rsidTr="007946AC">
        <w:trPr>
          <w:trHeight w:hRule="exact" w:val="499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ANAS ZONALE MILAZZO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</w:rPr>
            </w:pPr>
            <w:r w:rsidRPr="007946AC">
              <w:rPr>
                <w:sz w:val="28"/>
                <w:szCs w:val="28"/>
              </w:rPr>
              <w:t>Via Garrisi,</w:t>
            </w:r>
            <w:r w:rsidRPr="007946AC">
              <w:rPr>
                <w:spacing w:val="-7"/>
                <w:sz w:val="28"/>
                <w:szCs w:val="28"/>
              </w:rPr>
              <w:t xml:space="preserve"> </w:t>
            </w:r>
            <w:r w:rsidRPr="007946AC">
              <w:rPr>
                <w:sz w:val="28"/>
                <w:szCs w:val="28"/>
              </w:rPr>
              <w:t>94 Milazzo</w:t>
            </w:r>
          </w:p>
        </w:tc>
      </w:tr>
    </w:tbl>
    <w:p w:rsidR="00AE2BC1" w:rsidRDefault="00AE2BC1">
      <w:pPr>
        <w:rPr>
          <w:rFonts w:cs="Calibri"/>
          <w:b/>
          <w:bCs/>
          <w:i/>
          <w:sz w:val="20"/>
          <w:szCs w:val="20"/>
        </w:rPr>
      </w:pPr>
    </w:p>
    <w:p w:rsidR="00AE2BC1" w:rsidRDefault="00AE2BC1">
      <w:pPr>
        <w:spacing w:before="12"/>
        <w:rPr>
          <w:rFonts w:cs="Calibri"/>
          <w:b/>
          <w:bCs/>
          <w:i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2180"/>
        <w:gridCol w:w="2033"/>
        <w:gridCol w:w="4153"/>
      </w:tblGrid>
      <w:tr w:rsidR="00AE2BC1" w:rsidRPr="007946AC" w:rsidTr="007946AC">
        <w:trPr>
          <w:trHeight w:hRule="exact"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right="437"/>
              <w:jc w:val="right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pacing w:val="-1"/>
                <w:sz w:val="28"/>
                <w:szCs w:val="28"/>
              </w:rPr>
              <w:t>COGNOME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799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946AC">
              <w:rPr>
                <w:b/>
                <w:sz w:val="28"/>
                <w:szCs w:val="28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826"/>
              <w:rPr>
                <w:rFonts w:cs="Calibri"/>
                <w:b/>
              </w:rPr>
            </w:pPr>
            <w:r w:rsidRPr="007946AC">
              <w:rPr>
                <w:b/>
              </w:rPr>
              <w:t>Iarrera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b/>
              </w:rPr>
            </w:pPr>
            <w:r w:rsidRPr="007946AC">
              <w:rPr>
                <w:b/>
              </w:rPr>
              <w:t>Giuseppina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b/>
              </w:rPr>
            </w:pPr>
            <w:r w:rsidRPr="007946AC">
              <w:rPr>
                <w:b/>
              </w:rPr>
              <w:t>59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283"/>
              <w:jc w:val="center"/>
              <w:rPr>
                <w:rFonts w:cs="Calibri"/>
                <w:b/>
              </w:rPr>
            </w:pPr>
            <w:r w:rsidRPr="007946AC">
              <w:rPr>
                <w:b/>
              </w:rPr>
              <w:t>IDONEA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70"/>
              <w:jc w:val="center"/>
              <w:rPr>
                <w:rFonts w:cs="Calibri"/>
                <w:b/>
              </w:rPr>
            </w:pPr>
            <w:r w:rsidRPr="007946AC">
              <w:rPr>
                <w:b/>
              </w:rPr>
              <w:t>Calapristi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b/>
              </w:rPr>
            </w:pPr>
            <w:r w:rsidRPr="007946AC">
              <w:rPr>
                <w:b/>
              </w:rPr>
              <w:t>Emanuele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b/>
              </w:rPr>
            </w:pPr>
            <w:r w:rsidRPr="007946AC">
              <w:rPr>
                <w:b/>
              </w:rPr>
              <w:t>53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283"/>
              <w:jc w:val="center"/>
              <w:rPr>
                <w:rFonts w:cs="Calibri"/>
                <w:b/>
              </w:rPr>
            </w:pPr>
            <w:r w:rsidRPr="007946AC">
              <w:rPr>
                <w:b/>
              </w:rPr>
              <w:t>IDONEO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SELEZIONATO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70"/>
              <w:jc w:val="center"/>
              <w:rPr>
                <w:rFonts w:cs="Calibri"/>
              </w:rPr>
            </w:pPr>
            <w:r w:rsidRPr="007946AC">
              <w:t>Corcione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Roberta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52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ind w:right="235"/>
              <w:jc w:val="center"/>
              <w:rPr>
                <w:rFonts w:cs="Calibri"/>
              </w:rPr>
            </w:pPr>
            <w:r w:rsidRPr="007946AC">
              <w:t>IDONEA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4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414"/>
              <w:jc w:val="center"/>
              <w:rPr>
                <w:rFonts w:cs="Calibri"/>
              </w:rPr>
            </w:pPr>
            <w:r w:rsidRPr="007946AC">
              <w:rPr>
                <w:spacing w:val="-1"/>
              </w:rPr>
              <w:t>Corcione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jc w:val="center"/>
              <w:rPr>
                <w:rFonts w:cs="Calibri"/>
              </w:rPr>
            </w:pPr>
            <w:r w:rsidRPr="007946AC">
              <w:t>Mario emanuele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1"/>
              <w:jc w:val="center"/>
              <w:rPr>
                <w:rFonts w:cs="Calibri"/>
              </w:rPr>
            </w:pPr>
            <w:r w:rsidRPr="007946AC">
              <w:t>48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103" w:right="905"/>
              <w:jc w:val="center"/>
              <w:rPr>
                <w:rFonts w:cs="Calibri"/>
                <w:lang w:val="it-IT"/>
              </w:rPr>
            </w:pPr>
            <w:r w:rsidRPr="007946AC">
              <w:t xml:space="preserve">          IDONEO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5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414"/>
              <w:jc w:val="center"/>
              <w:rPr>
                <w:spacing w:val="-1"/>
              </w:rPr>
            </w:pPr>
            <w:r w:rsidRPr="007946AC">
              <w:rPr>
                <w:spacing w:val="-1"/>
              </w:rPr>
              <w:t>Stagno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jc w:val="center"/>
            </w:pPr>
            <w:r w:rsidRPr="007946AC">
              <w:t>Gioacchino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1"/>
              <w:jc w:val="center"/>
            </w:pPr>
            <w:r w:rsidRPr="007946AC">
              <w:t>47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103" w:right="905"/>
              <w:jc w:val="center"/>
            </w:pPr>
            <w:r w:rsidRPr="007946AC">
              <w:t xml:space="preserve">    IDONEO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414"/>
              <w:jc w:val="center"/>
              <w:rPr>
                <w:spacing w:val="-1"/>
              </w:rPr>
            </w:pPr>
            <w:r w:rsidRPr="007946AC">
              <w:rPr>
                <w:spacing w:val="-1"/>
              </w:rPr>
              <w:t>D’Amico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jc w:val="center"/>
            </w:pPr>
            <w:r w:rsidRPr="007946AC">
              <w:t>Martina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1"/>
              <w:jc w:val="center"/>
            </w:pPr>
            <w:r w:rsidRPr="007946AC">
              <w:t>40,5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103" w:right="905"/>
              <w:jc w:val="center"/>
            </w:pPr>
            <w:r w:rsidRPr="007946AC">
              <w:t xml:space="preserve">        IDONEO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414"/>
              <w:jc w:val="center"/>
              <w:rPr>
                <w:spacing w:val="-1"/>
              </w:rPr>
            </w:pPr>
            <w:r w:rsidRPr="007946AC">
              <w:rPr>
                <w:spacing w:val="-1"/>
              </w:rPr>
              <w:t>Ficarra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jc w:val="center"/>
            </w:pPr>
            <w:r w:rsidRPr="007946AC">
              <w:t>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1"/>
              <w:jc w:val="center"/>
            </w:pPr>
            <w:r w:rsidRPr="007946AC">
              <w:t>40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103" w:right="905"/>
              <w:jc w:val="center"/>
            </w:pPr>
            <w:r w:rsidRPr="007946AC">
              <w:t xml:space="preserve">         IDONEO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414"/>
              <w:jc w:val="center"/>
              <w:rPr>
                <w:spacing w:val="-1"/>
              </w:rPr>
            </w:pPr>
            <w:r w:rsidRPr="007946AC">
              <w:rPr>
                <w:spacing w:val="-1"/>
              </w:rPr>
              <w:t>Bisbano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jc w:val="center"/>
            </w:pPr>
            <w:r w:rsidRPr="007946AC"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1"/>
              <w:jc w:val="center"/>
            </w:pPr>
            <w:r w:rsidRPr="007946AC">
              <w:t>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103" w:right="905"/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4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414"/>
              <w:jc w:val="center"/>
              <w:rPr>
                <w:spacing w:val="-1"/>
              </w:rPr>
            </w:pPr>
            <w:r w:rsidRPr="007946AC">
              <w:rPr>
                <w:spacing w:val="-1"/>
              </w:rPr>
              <w:t>Lando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jc w:val="center"/>
            </w:pPr>
            <w:r w:rsidRPr="007946AC">
              <w:t>Riccardo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1"/>
              <w:jc w:val="center"/>
            </w:pPr>
            <w:r w:rsidRPr="007946AC">
              <w:t>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103" w:right="905"/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56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414"/>
              <w:jc w:val="center"/>
              <w:rPr>
                <w:spacing w:val="-1"/>
              </w:rPr>
            </w:pPr>
            <w:r w:rsidRPr="007946AC">
              <w:rPr>
                <w:spacing w:val="-1"/>
              </w:rPr>
              <w:t>Cocuzza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jc w:val="center"/>
            </w:pPr>
            <w:r w:rsidRPr="007946AC">
              <w:t>Federica Domenica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1"/>
              <w:jc w:val="center"/>
            </w:pPr>
            <w:r w:rsidRPr="007946AC">
              <w:t>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103" w:right="905"/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4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414"/>
              <w:jc w:val="center"/>
              <w:rPr>
                <w:spacing w:val="-1"/>
              </w:rPr>
            </w:pPr>
            <w:r w:rsidRPr="007946AC">
              <w:rPr>
                <w:spacing w:val="-1"/>
              </w:rPr>
              <w:t>Crisafulli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jc w:val="center"/>
            </w:pPr>
            <w:r w:rsidRPr="007946AC">
              <w:t>Angelaemma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1"/>
              <w:jc w:val="center"/>
            </w:pPr>
            <w:r w:rsidRPr="007946AC">
              <w:t>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103" w:right="905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 xml:space="preserve">        MANCANZA DI REQUISITI</w:t>
            </w:r>
          </w:p>
        </w:tc>
      </w:tr>
      <w:tr w:rsidR="00AE2BC1" w:rsidRPr="007946AC" w:rsidTr="007946AC">
        <w:trPr>
          <w:trHeight w:hRule="exact" w:val="10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414"/>
              <w:jc w:val="center"/>
              <w:rPr>
                <w:spacing w:val="-1"/>
              </w:rPr>
            </w:pPr>
            <w:r w:rsidRPr="007946AC">
              <w:rPr>
                <w:spacing w:val="-1"/>
              </w:rPr>
              <w:t>Pennizzotto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jc w:val="center"/>
            </w:pPr>
            <w:r w:rsidRPr="007946AC">
              <w:t>Donatella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23"/>
              <w:ind w:right="1"/>
              <w:jc w:val="center"/>
            </w:pPr>
            <w:r w:rsidRPr="007946AC">
              <w:t>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103" w:right="905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 xml:space="preserve">       MANCANZA DI REQUISITI</w:t>
            </w:r>
          </w:p>
        </w:tc>
      </w:tr>
    </w:tbl>
    <w:p w:rsidR="00AE2BC1" w:rsidRPr="00BA6FBF" w:rsidRDefault="00AE2BC1" w:rsidP="00BA6FBF">
      <w:pPr>
        <w:jc w:val="center"/>
        <w:rPr>
          <w:rFonts w:cs="Calibri"/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258"/>
        <w:gridCol w:w="6804"/>
      </w:tblGrid>
      <w:tr w:rsidR="00AE2BC1" w:rsidRPr="007946AC" w:rsidTr="007946AC">
        <w:trPr>
          <w:trHeight w:hRule="exact" w:val="99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A.N.A.S   ZONALE MESSINA CENTRALE</w:t>
            </w:r>
          </w:p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</w:rPr>
            </w:pPr>
            <w:r w:rsidRPr="007946AC">
              <w:rPr>
                <w:sz w:val="28"/>
                <w:szCs w:val="28"/>
              </w:rPr>
              <w:t>Viale san Martino,</w:t>
            </w:r>
            <w:r w:rsidRPr="007946AC">
              <w:rPr>
                <w:spacing w:val="-6"/>
                <w:sz w:val="28"/>
                <w:szCs w:val="28"/>
              </w:rPr>
              <w:t xml:space="preserve"> </w:t>
            </w:r>
            <w:r w:rsidRPr="007946AC">
              <w:rPr>
                <w:sz w:val="28"/>
                <w:szCs w:val="28"/>
              </w:rPr>
              <w:t>62 Messina</w:t>
            </w:r>
          </w:p>
        </w:tc>
      </w:tr>
    </w:tbl>
    <w:p w:rsidR="00AE2BC1" w:rsidRDefault="00AE2BC1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946AC">
              <w:rPr>
                <w:b/>
                <w:sz w:val="28"/>
                <w:szCs w:val="28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ind w:left="1"/>
              <w:jc w:val="center"/>
              <w:rPr>
                <w:rFonts w:cs="Calibri"/>
              </w:rPr>
            </w:pPr>
            <w:r w:rsidRPr="007946AC">
              <w:t>Armeli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7946AC">
              <w:t>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7946AC">
              <w:t>66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7946AC">
              <w:rPr>
                <w:b/>
              </w:rPr>
              <w:t>IDONEO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SELEZIONATO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946AC">
              <w:t>Santamaria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Nadia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57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</w:rPr>
              <w:t>IDONEA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Fumo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Gabriele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48,5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0"/>
              <w:jc w:val="center"/>
              <w:rPr>
                <w:rFonts w:cs="Calibri"/>
              </w:rPr>
            </w:pPr>
            <w:r w:rsidRPr="007946AC">
              <w:t>IDONEO NON</w:t>
            </w:r>
            <w:r w:rsidRPr="007946AC">
              <w:rPr>
                <w:spacing w:val="-6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7946AC">
              <w:t>Aloi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946AC">
              <w:t>Giorgio 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40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7946AC">
              <w:t>IDONEO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5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Mangano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946AC">
              <w:t>Maria Cristina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32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7946AC">
              <w:t>NON IDONEA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SELEZIONATA</w:t>
            </w:r>
          </w:p>
        </w:tc>
      </w:tr>
    </w:tbl>
    <w:p w:rsidR="00AE2BC1" w:rsidRDefault="00AE2BC1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5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83"/>
        <w:gridCol w:w="6237"/>
      </w:tblGrid>
      <w:tr w:rsidR="00AE2BC1" w:rsidRPr="007946AC" w:rsidTr="007946AC">
        <w:trPr>
          <w:trHeight w:hRule="exact" w:val="49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32"/>
                <w:szCs w:val="32"/>
              </w:rPr>
            </w:pPr>
            <w:r w:rsidRPr="007946AC">
              <w:rPr>
                <w:b/>
                <w:sz w:val="32"/>
                <w:szCs w:val="32"/>
              </w:rPr>
              <w:t>ANAS ZONALE MESSINA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</w:rPr>
            </w:pPr>
            <w:r w:rsidRPr="007946AC">
              <w:rPr>
                <w:sz w:val="28"/>
                <w:szCs w:val="28"/>
              </w:rPr>
              <w:t>Via Napoli,</w:t>
            </w:r>
            <w:r w:rsidRPr="007946AC">
              <w:rPr>
                <w:spacing w:val="-6"/>
                <w:sz w:val="28"/>
                <w:szCs w:val="28"/>
              </w:rPr>
              <w:t xml:space="preserve"> </w:t>
            </w:r>
            <w:r w:rsidRPr="007946AC">
              <w:rPr>
                <w:sz w:val="28"/>
                <w:szCs w:val="28"/>
              </w:rPr>
              <w:t>120 Messina</w:t>
            </w:r>
          </w:p>
        </w:tc>
      </w:tr>
    </w:tbl>
    <w:p w:rsidR="00AE2BC1" w:rsidRDefault="00AE2BC1">
      <w:pPr>
        <w:rPr>
          <w:rFonts w:cs="Calibri"/>
          <w:sz w:val="28"/>
          <w:szCs w:val="28"/>
          <w:lang w:val="it-IT"/>
        </w:rPr>
      </w:pPr>
    </w:p>
    <w:p w:rsidR="00AE2BC1" w:rsidRDefault="00AE2BC1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X="5" w:tblpY="4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2047"/>
        <w:gridCol w:w="2033"/>
        <w:gridCol w:w="3963"/>
      </w:tblGrid>
      <w:tr w:rsidR="00AE2BC1" w:rsidRPr="007946AC" w:rsidTr="007946AC">
        <w:trPr>
          <w:trHeight w:hRule="exact" w:val="4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ind w:left="578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ind w:left="1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ind w:left="1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946AC">
              <w:rPr>
                <w:b/>
                <w:sz w:val="28"/>
                <w:szCs w:val="28"/>
              </w:rPr>
              <w:t>SELEZIONE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rFonts w:cs="Calibri"/>
              </w:rPr>
              <w:t>Panebianco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rFonts w:cs="Calibri"/>
              </w:rPr>
              <w:t>Simone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</w:rPr>
              <w:t>65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</w:rPr>
              <w:t>IDONEO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SELEZIONATO</w:t>
            </w:r>
          </w:p>
        </w:tc>
      </w:tr>
      <w:tr w:rsidR="00AE2BC1" w:rsidRPr="007946AC" w:rsidTr="007946AC">
        <w:trPr>
          <w:trHeight w:hRule="exact" w:val="3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Monteforte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Giovanni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61,5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rPr>
                <w:b/>
              </w:rPr>
              <w:t>IDONEO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SELEZIONATO</w:t>
            </w:r>
          </w:p>
        </w:tc>
      </w:tr>
      <w:tr w:rsidR="00AE2BC1" w:rsidRPr="007946AC" w:rsidTr="007946AC">
        <w:trPr>
          <w:trHeight w:hRule="exact" w:val="4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Restalonga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59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IDONEO E</w:t>
            </w:r>
            <w:r w:rsidRPr="007946AC">
              <w:rPr>
                <w:spacing w:val="-5"/>
              </w:rPr>
              <w:t xml:space="preserve">  NON 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Tripoli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Veronica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58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IDONEA E</w:t>
            </w:r>
            <w:r w:rsidRPr="007946AC">
              <w:rPr>
                <w:spacing w:val="-5"/>
              </w:rPr>
              <w:t xml:space="preserve">  NON 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4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Ajello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Umberto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44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IDONEO E</w:t>
            </w:r>
            <w:r w:rsidRPr="007946AC">
              <w:rPr>
                <w:spacing w:val="-5"/>
              </w:rPr>
              <w:t xml:space="preserve">  NON 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Cornacchia</w:t>
            </w:r>
          </w:p>
          <w:p w:rsidR="00AE2BC1" w:rsidRPr="007946AC" w:rsidRDefault="00AE2BC1" w:rsidP="007946AC">
            <w:pPr>
              <w:jc w:val="center"/>
            </w:pPr>
          </w:p>
          <w:p w:rsidR="00AE2BC1" w:rsidRPr="007946AC" w:rsidRDefault="00AE2BC1" w:rsidP="007946AC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Giuseppe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42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IDONEO E</w:t>
            </w:r>
            <w:r w:rsidRPr="007946AC">
              <w:rPr>
                <w:spacing w:val="-5"/>
              </w:rPr>
              <w:t xml:space="preserve">  NON 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Pirrone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Matilde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4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Frassica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Pietro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4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Di Grande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Santo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Escluso per documentazione incompleta</w:t>
            </w:r>
          </w:p>
        </w:tc>
      </w:tr>
      <w:tr w:rsidR="00AE2BC1" w:rsidRPr="007946AC" w:rsidTr="007946AC">
        <w:trPr>
          <w:trHeight w:hRule="exact" w:val="4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Di Grande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Immacolata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Escluso per documentazione incompleta</w:t>
            </w:r>
          </w:p>
        </w:tc>
      </w:tr>
      <w:tr w:rsidR="00AE2BC1" w:rsidRPr="007946AC" w:rsidTr="007946AC">
        <w:trPr>
          <w:trHeight w:hRule="exact" w:val="4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De Falco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Diego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Escluso per documentazione incompleta</w:t>
            </w:r>
          </w:p>
        </w:tc>
      </w:tr>
      <w:tr w:rsidR="00AE2BC1" w:rsidRPr="007946AC" w:rsidTr="007946AC">
        <w:trPr>
          <w:trHeight w:hRule="exact" w:val="4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La Spada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Stefano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Escluso per documentazione incompleta</w:t>
            </w:r>
          </w:p>
        </w:tc>
      </w:tr>
      <w:tr w:rsidR="00AE2BC1" w:rsidRPr="007946AC" w:rsidTr="007946AC">
        <w:trPr>
          <w:trHeight w:hRule="exact"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La Spada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Gianluigi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Escluso per documentazione incompleta</w:t>
            </w:r>
          </w:p>
        </w:tc>
      </w:tr>
      <w:tr w:rsidR="00AE2BC1" w:rsidRPr="007946AC" w:rsidTr="007946AC">
        <w:trPr>
          <w:trHeight w:hRule="exact" w:val="4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Grillo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Alfio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t>Escluso per documentazione incompleta</w:t>
            </w:r>
          </w:p>
        </w:tc>
      </w:tr>
      <w:tr w:rsidR="00AE2BC1" w:rsidRPr="007946AC" w:rsidTr="007946AC">
        <w:trPr>
          <w:trHeight w:hRule="exact" w:val="4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Cambria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Vincenza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  <w:tr w:rsidR="00AE2BC1" w:rsidRPr="007946AC" w:rsidTr="007946AC">
        <w:trPr>
          <w:trHeight w:hRule="exact" w:val="5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D’Angelo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Ramona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t>Escluso per documentazione incompleta</w:t>
            </w:r>
          </w:p>
        </w:tc>
      </w:tr>
      <w:tr w:rsidR="00AE2BC1" w:rsidRPr="007946AC" w:rsidTr="007946AC">
        <w:trPr>
          <w:trHeight w:hRule="exact" w:val="13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Fiorino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Tommaso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C1" w:rsidRPr="007946AC" w:rsidRDefault="00AE2BC1" w:rsidP="007946AC">
            <w:pPr>
              <w:jc w:val="center"/>
              <w:rPr>
                <w:lang w:val="it-IT"/>
              </w:rPr>
            </w:pPr>
            <w:r w:rsidRPr="007946AC">
              <w:t>Escluso per documentazione incompleta</w:t>
            </w:r>
          </w:p>
        </w:tc>
      </w:tr>
    </w:tbl>
    <w:p w:rsidR="00AE2BC1" w:rsidRDefault="00AE2BC1">
      <w:pPr>
        <w:rPr>
          <w:rFonts w:cs="Calibri"/>
          <w:sz w:val="28"/>
          <w:szCs w:val="28"/>
          <w:lang w:val="it-IT"/>
        </w:rPr>
      </w:pPr>
    </w:p>
    <w:p w:rsidR="00AE2BC1" w:rsidRDefault="00AE2BC1">
      <w:pPr>
        <w:rPr>
          <w:rFonts w:cs="Calibri"/>
          <w:sz w:val="28"/>
          <w:szCs w:val="28"/>
          <w:lang w:val="it-IT"/>
        </w:rPr>
      </w:pPr>
    </w:p>
    <w:p w:rsidR="00AE2BC1" w:rsidRDefault="00AE2BC1">
      <w:pPr>
        <w:rPr>
          <w:rFonts w:cs="Calibri"/>
          <w:sz w:val="28"/>
          <w:szCs w:val="28"/>
          <w:lang w:val="it-IT"/>
        </w:rPr>
      </w:pPr>
    </w:p>
    <w:p w:rsidR="00AE2BC1" w:rsidRDefault="00AE2BC1">
      <w:pPr>
        <w:rPr>
          <w:rFonts w:cs="Calibri"/>
          <w:sz w:val="28"/>
          <w:szCs w:val="28"/>
          <w:lang w:val="it-IT"/>
        </w:rPr>
      </w:pPr>
    </w:p>
    <w:p w:rsidR="00AE2BC1" w:rsidRDefault="00AE2BC1">
      <w:pPr>
        <w:rPr>
          <w:rFonts w:cs="Calibri"/>
          <w:sz w:val="28"/>
          <w:szCs w:val="28"/>
          <w:lang w:val="it-IT"/>
        </w:rPr>
      </w:pPr>
    </w:p>
    <w:p w:rsidR="00AE2BC1" w:rsidRDefault="00AE2BC1">
      <w:pPr>
        <w:rPr>
          <w:rFonts w:cs="Calibri"/>
          <w:sz w:val="28"/>
          <w:szCs w:val="28"/>
          <w:lang w:val="it-IT"/>
        </w:rPr>
      </w:pPr>
    </w:p>
    <w:p w:rsidR="00AE2BC1" w:rsidRPr="001F1FC1" w:rsidRDefault="00AE2BC1">
      <w:pPr>
        <w:spacing w:before="8"/>
        <w:rPr>
          <w:rFonts w:ascii="Times New Roman" w:hAnsi="Times New Roman"/>
          <w:sz w:val="7"/>
          <w:szCs w:val="7"/>
          <w:lang w:val="it-IT"/>
        </w:rPr>
      </w:pPr>
    </w:p>
    <w:p w:rsidR="00AE2BC1" w:rsidRPr="00320950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320950" w:rsidRDefault="00AE2BC1">
      <w:pPr>
        <w:spacing w:before="3"/>
        <w:rPr>
          <w:rFonts w:ascii="Times New Roman" w:hAnsi="Times New Roman"/>
          <w:sz w:val="18"/>
          <w:szCs w:val="18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spacing w:before="5"/>
        <w:rPr>
          <w:rFonts w:ascii="Times New Roman" w:hAnsi="Times New Roman"/>
          <w:sz w:val="16"/>
          <w:szCs w:val="16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spacing w:before="2"/>
        <w:rPr>
          <w:rFonts w:ascii="Times New Roman" w:hAnsi="Times New Roman"/>
          <w:sz w:val="18"/>
          <w:szCs w:val="18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spacing w:before="7"/>
        <w:rPr>
          <w:rFonts w:ascii="Times New Roman" w:hAnsi="Times New Roman"/>
          <w:sz w:val="16"/>
          <w:szCs w:val="16"/>
          <w:lang w:val="it-IT"/>
        </w:rPr>
      </w:pPr>
    </w:p>
    <w:p w:rsidR="00AE2BC1" w:rsidRPr="00505CA5" w:rsidRDefault="00AE2BC1">
      <w:pPr>
        <w:spacing w:before="7"/>
        <w:rPr>
          <w:rFonts w:ascii="Times New Roman" w:hAnsi="Times New Roman"/>
          <w:sz w:val="16"/>
          <w:szCs w:val="16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rPr>
          <w:rFonts w:ascii="Times New Roman" w:hAnsi="Times New Roman"/>
          <w:sz w:val="20"/>
          <w:szCs w:val="20"/>
          <w:lang w:val="it-IT"/>
        </w:rPr>
      </w:pPr>
    </w:p>
    <w:p w:rsidR="00AE2BC1" w:rsidRPr="00505CA5" w:rsidRDefault="00AE2BC1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p w:rsidR="00AE2BC1" w:rsidRPr="00505CA5" w:rsidRDefault="00AE2BC1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p w:rsidR="00AE2BC1" w:rsidRPr="00505CA5" w:rsidRDefault="00AE2BC1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p w:rsidR="00AE2BC1" w:rsidRPr="00505CA5" w:rsidRDefault="00AE2BC1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p w:rsidR="00AE2BC1" w:rsidRPr="00505CA5" w:rsidRDefault="00AE2BC1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048"/>
        <w:gridCol w:w="3872"/>
      </w:tblGrid>
      <w:tr w:rsidR="00AE2BC1" w:rsidRPr="007946AC" w:rsidTr="007946AC">
        <w:trPr>
          <w:trHeight w:hRule="exact" w:val="1000"/>
        </w:trPr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A.N.A.S. ZONALE PROTEZIONE CIVILE MESSINA</w:t>
            </w:r>
          </w:p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7"/>
              <w:rPr>
                <w:rFonts w:cs="Calibri"/>
                <w:sz w:val="28"/>
                <w:szCs w:val="28"/>
              </w:rPr>
            </w:pPr>
            <w:r w:rsidRPr="007946AC">
              <w:rPr>
                <w:sz w:val="28"/>
                <w:szCs w:val="28"/>
              </w:rPr>
              <w:t>Via Rocca Guelfonia,6</w:t>
            </w:r>
            <w:r w:rsidRPr="007946AC">
              <w:rPr>
                <w:spacing w:val="-8"/>
                <w:sz w:val="28"/>
                <w:szCs w:val="28"/>
              </w:rPr>
              <w:t xml:space="preserve"> Messina</w:t>
            </w:r>
          </w:p>
        </w:tc>
      </w:tr>
    </w:tbl>
    <w:p w:rsidR="00AE2BC1" w:rsidRPr="00505CA5" w:rsidRDefault="00AE2BC1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p w:rsidR="00AE2BC1" w:rsidRPr="00505CA5" w:rsidRDefault="00AE2BC1">
      <w:pPr>
        <w:spacing w:before="5"/>
        <w:rPr>
          <w:rFonts w:ascii="Times New Roman" w:hAnsi="Times New Roman"/>
          <w:sz w:val="18"/>
          <w:szCs w:val="18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4"/>
        <w:gridCol w:w="2083"/>
        <w:gridCol w:w="2033"/>
        <w:gridCol w:w="3963"/>
      </w:tblGrid>
      <w:tr w:rsidR="00AE2BC1" w:rsidRPr="007946AC" w:rsidTr="007946AC">
        <w:trPr>
          <w:trHeight w:hRule="exact"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2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sz w:val="28"/>
                <w:szCs w:val="28"/>
              </w:rPr>
              <w:t>COGNOME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551"/>
              <w:rPr>
                <w:rFonts w:cs="Calibri"/>
                <w:sz w:val="28"/>
                <w:szCs w:val="28"/>
              </w:rPr>
            </w:pPr>
            <w:r w:rsidRPr="007946AC">
              <w:rPr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1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sz w:val="28"/>
                <w:szCs w:val="28"/>
              </w:rPr>
              <w:t>PUNTEGGIO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sz w:val="28"/>
                <w:szCs w:val="28"/>
              </w:rPr>
              <w:t>ESITO</w:t>
            </w:r>
            <w:r w:rsidRPr="007946AC">
              <w:rPr>
                <w:spacing w:val="-6"/>
                <w:sz w:val="28"/>
                <w:szCs w:val="28"/>
              </w:rPr>
              <w:t xml:space="preserve"> </w:t>
            </w:r>
            <w:r w:rsidRPr="007946AC">
              <w:rPr>
                <w:sz w:val="28"/>
                <w:szCs w:val="28"/>
              </w:rPr>
              <w:t>SELEZIONE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7946AC">
              <w:t>Pergola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547"/>
              <w:rPr>
                <w:rFonts w:cs="Calibri"/>
              </w:rPr>
            </w:pPr>
            <w:r w:rsidRPr="007946AC">
              <w:t>Claudia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57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b/>
              </w:rPr>
            </w:pPr>
            <w:r w:rsidRPr="007946AC">
              <w:rPr>
                <w:b/>
              </w:rPr>
              <w:t>IDONEA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rPr>
          <w:trHeight w:hRule="exact" w:val="45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  <w:rPr>
                <w:rFonts w:cs="Calibri"/>
              </w:rPr>
            </w:pPr>
            <w:r w:rsidRPr="007946AC">
              <w:t>Votano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528"/>
              <w:rPr>
                <w:rFonts w:cs="Calibri"/>
              </w:rPr>
            </w:pPr>
            <w:r w:rsidRPr="007946AC">
              <w:t>Caterina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  <w:rPr>
                <w:rFonts w:cs="Calibri"/>
              </w:rPr>
            </w:pPr>
            <w:r w:rsidRPr="007946AC">
              <w:t>56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right="1"/>
              <w:jc w:val="center"/>
              <w:rPr>
                <w:rFonts w:cs="Calibri"/>
                <w:b/>
              </w:rPr>
            </w:pPr>
            <w:r w:rsidRPr="007946AC">
              <w:rPr>
                <w:b/>
              </w:rPr>
              <w:t>IDONEA E</w:t>
            </w:r>
            <w:r w:rsidRPr="007946AC">
              <w:rPr>
                <w:b/>
                <w:spacing w:val="-4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rPr>
          <w:trHeight w:hRule="exact" w:val="4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</w:pPr>
            <w:r w:rsidRPr="007946AC">
              <w:t>Saija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528"/>
            </w:pPr>
            <w:r w:rsidRPr="007946AC">
              <w:t>Luca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</w:pPr>
            <w:r w:rsidRPr="007946AC">
              <w:t>55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right="1"/>
              <w:jc w:val="center"/>
            </w:pPr>
            <w:r w:rsidRPr="007946AC">
              <w:t>IDONEO NON</w:t>
            </w:r>
            <w:r w:rsidRPr="007946AC">
              <w:rPr>
                <w:spacing w:val="-4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</w:pPr>
            <w:r w:rsidRPr="007946AC">
              <w:t>Rizzo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left="528"/>
            </w:pPr>
            <w:r w:rsidRPr="007946AC">
              <w:t>Davide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</w:pPr>
            <w:r w:rsidRPr="007946AC">
              <w:t>51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right="1"/>
              <w:jc w:val="center"/>
            </w:pPr>
            <w:r w:rsidRPr="007946AC">
              <w:t>IDONEO NON</w:t>
            </w:r>
            <w:r w:rsidRPr="007946AC">
              <w:rPr>
                <w:spacing w:val="-4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2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</w:pPr>
            <w:r w:rsidRPr="007946AC">
              <w:t>Lentini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</w:pPr>
            <w:r w:rsidRPr="007946AC">
              <w:t xml:space="preserve">  Alessandra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</w:pPr>
            <w:r w:rsidRPr="007946AC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right="1"/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41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</w:pPr>
            <w:r w:rsidRPr="007946AC">
              <w:t>Bartolomeo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</w:pPr>
            <w:r w:rsidRPr="007946AC">
              <w:t>Bruno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jc w:val="center"/>
            </w:pPr>
            <w:r w:rsidRPr="007946AC">
              <w:t>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"/>
              <w:ind w:right="1"/>
              <w:jc w:val="center"/>
            </w:pPr>
            <w:r w:rsidRPr="007946AC">
              <w:t>Assente</w:t>
            </w:r>
          </w:p>
        </w:tc>
      </w:tr>
    </w:tbl>
    <w:p w:rsidR="00AE2BC1" w:rsidRDefault="00AE2BC1"/>
    <w:p w:rsidR="00AE2BC1" w:rsidRDefault="00AE2BC1"/>
    <w:p w:rsidR="00AE2BC1" w:rsidRDefault="00AE2BC1" w:rsidP="00035C37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5"/>
        <w:gridCol w:w="5390"/>
      </w:tblGrid>
      <w:tr w:rsidR="00AE2BC1" w:rsidRPr="007946AC" w:rsidTr="007946AC">
        <w:tc>
          <w:tcPr>
            <w:tcW w:w="5525" w:type="dxa"/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ANAS ZONALE</w:t>
            </w:r>
          </w:p>
          <w:p w:rsidR="00AE2BC1" w:rsidRPr="007946AC" w:rsidRDefault="00AE2BC1" w:rsidP="0001540B">
            <w:pPr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SAN FILIPPO Del MELA</w:t>
            </w:r>
          </w:p>
        </w:tc>
        <w:tc>
          <w:tcPr>
            <w:tcW w:w="5390" w:type="dxa"/>
          </w:tcPr>
          <w:p w:rsidR="00AE2BC1" w:rsidRPr="007946AC" w:rsidRDefault="00AE2BC1" w:rsidP="00035C37">
            <w:pPr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Via Vittorio Nenni, 1 San Filippo del Mela</w:t>
            </w:r>
          </w:p>
        </w:tc>
      </w:tr>
    </w:tbl>
    <w:p w:rsidR="00AE2BC1" w:rsidRDefault="00AE2BC1" w:rsidP="00035C37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</w:rPr>
            </w:pPr>
            <w:r w:rsidRPr="007946AC">
              <w:rPr>
                <w:b/>
                <w:sz w:val="28"/>
                <w:szCs w:val="28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946AC">
              <w:rPr>
                <w:b/>
                <w:sz w:val="28"/>
                <w:szCs w:val="28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ind w:left="1"/>
              <w:jc w:val="center"/>
              <w:rPr>
                <w:rFonts w:cs="Calibri"/>
              </w:rPr>
            </w:pPr>
            <w:r w:rsidRPr="007946AC">
              <w:t>De Mariano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7946AC">
              <w:t>Claudio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7946AC">
              <w:t>61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</w:rPr>
            </w:pPr>
            <w:r w:rsidRPr="007946AC">
              <w:rPr>
                <w:b/>
              </w:rPr>
              <w:t>IDONEO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SELEZIONATO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946AC">
              <w:t>Pennizzotto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Giuseppina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57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</w:rPr>
              <w:t>IDONEA E</w:t>
            </w:r>
            <w:r w:rsidRPr="007946AC">
              <w:rPr>
                <w:b/>
                <w:spacing w:val="-5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Foti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Valeria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0"/>
              <w:jc w:val="center"/>
              <w:rPr>
                <w:rFonts w:cs="Calibri"/>
              </w:rPr>
            </w:pPr>
            <w:r w:rsidRPr="007946AC">
              <w:t>IDONEA NON</w:t>
            </w:r>
            <w:r w:rsidRPr="007946AC">
              <w:rPr>
                <w:spacing w:val="-6"/>
              </w:rPr>
              <w:t xml:space="preserve">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7946AC">
              <w:t>Cicciari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946AC"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53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7946AC">
              <w:t>IDONEO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Cigala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946AC">
              <w:t>Silvia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51,5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7946AC">
              <w:t>IDONEA NON</w:t>
            </w:r>
            <w:r w:rsidRPr="007946AC">
              <w:rPr>
                <w:spacing w:val="-6"/>
              </w:rPr>
              <w:t xml:space="preserve">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42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Messina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Lorenz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47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  <w:r w:rsidRPr="007946AC">
              <w:t>IDONEO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1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De Mariano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Domenico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46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  <w:r w:rsidRPr="007946AC">
              <w:t>IDONEO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SELEZIONATO</w:t>
            </w:r>
          </w:p>
        </w:tc>
      </w:tr>
    </w:tbl>
    <w:p w:rsidR="00AE2BC1" w:rsidRPr="00F17B61" w:rsidRDefault="00AE2BC1" w:rsidP="00F17B61">
      <w:pPr>
        <w:jc w:val="center"/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  <w:gridCol w:w="7513"/>
      </w:tblGrid>
      <w:tr w:rsidR="00AE2BC1" w:rsidRPr="007946AC" w:rsidTr="007946AC">
        <w:trPr>
          <w:trHeight w:hRule="exact" w:val="114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ANAS ZONALE TERME VIGLIATORE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Via S. Quasimodo, 17 Terme Vigliatore</w:t>
            </w:r>
          </w:p>
        </w:tc>
      </w:tr>
    </w:tbl>
    <w:p w:rsidR="00AE2BC1" w:rsidRDefault="00AE2BC1" w:rsidP="00B0261F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7946A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Catalfamo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Maria Tindara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  <w:lang w:val="it-IT"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lang w:val="it-IT"/>
              </w:rPr>
              <w:t>Cicciari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Giuseppa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53,5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Rappazzo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Celeste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49,5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0"/>
              <w:jc w:val="center"/>
              <w:rPr>
                <w:rFonts w:cs="Calibri"/>
              </w:rPr>
            </w:pPr>
            <w:r w:rsidRPr="007946AC">
              <w:t>IDONEA NON</w:t>
            </w:r>
            <w:r w:rsidRPr="007946AC">
              <w:rPr>
                <w:spacing w:val="-6"/>
              </w:rPr>
              <w:t xml:space="preserve">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6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7946AC">
              <w:t>Scolaro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946AC">
              <w:rPr>
                <w:rFonts w:cs="Calibri"/>
              </w:rPr>
              <w:t>Salvatore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43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7946AC">
              <w:t>IDONEO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3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Catena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946AC">
              <w:t>Filippo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42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7946AC">
              <w:t>IDONEO NON</w:t>
            </w:r>
            <w:r w:rsidRPr="007946AC">
              <w:rPr>
                <w:spacing w:val="-6"/>
              </w:rPr>
              <w:t xml:space="preserve">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56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Scolaro</w:t>
            </w:r>
          </w:p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Anno 1991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Giovanni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42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  <w:r w:rsidRPr="007946AC">
              <w:t>IDONEO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Porcino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Veronica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23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  <w:r w:rsidRPr="007946AC">
              <w:t>NON IDONEA NON</w:t>
            </w:r>
            <w:r w:rsidRPr="007946AC">
              <w:rPr>
                <w:spacing w:val="-5"/>
              </w:rPr>
              <w:t xml:space="preserve">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42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Floramo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55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Alesci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rPr>
                <w:lang w:val="it-IT"/>
              </w:rPr>
              <w:t>MANCANZA DI REQUISITI</w:t>
            </w:r>
          </w:p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</w:p>
        </w:tc>
      </w:tr>
      <w:tr w:rsidR="00AE2BC1" w:rsidRPr="007946AC" w:rsidTr="007946AC">
        <w:trPr>
          <w:trHeight w:hRule="exact" w:val="43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Cucinotta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Davide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rPr>
                <w:lang w:val="it-IT"/>
              </w:rPr>
              <w:t>MANCANZA DI REQUISITI</w:t>
            </w:r>
          </w:p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</w:p>
        </w:tc>
      </w:tr>
      <w:tr w:rsidR="00AE2BC1" w:rsidRPr="007946AC" w:rsidTr="007946AC">
        <w:trPr>
          <w:trHeight w:hRule="exact" w:val="43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La Rosa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Antonino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rPr>
                <w:lang w:val="it-IT"/>
              </w:rPr>
              <w:t>MANCANZA DI REQUISITI</w:t>
            </w:r>
          </w:p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</w:p>
        </w:tc>
      </w:tr>
      <w:tr w:rsidR="00AE2BC1" w:rsidRPr="007946AC" w:rsidTr="007946AC">
        <w:trPr>
          <w:trHeight w:hRule="exact" w:val="71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Scolaro</w:t>
            </w:r>
          </w:p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Anno 1992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Giovanni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rPr>
                <w:lang w:val="it-IT"/>
              </w:rPr>
              <w:t>MANCANZA DI REQUISITI</w:t>
            </w:r>
          </w:p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</w:p>
        </w:tc>
      </w:tr>
    </w:tbl>
    <w:p w:rsidR="00AE2BC1" w:rsidRDefault="00AE2BC1" w:rsidP="00B0261F"/>
    <w:p w:rsidR="00AE2BC1" w:rsidRDefault="00AE2BC1"/>
    <w:p w:rsidR="00AE2BC1" w:rsidRDefault="00AE2BC1"/>
    <w:p w:rsidR="00AE2BC1" w:rsidRDefault="00AE2BC1"/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AE2BC1" w:rsidRPr="007946AC" w:rsidTr="007946AC">
        <w:trPr>
          <w:trHeight w:hRule="exact" w:val="100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ANAS POLICORO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Via Pastore, 2 Nova Siri</w:t>
            </w:r>
          </w:p>
        </w:tc>
      </w:tr>
    </w:tbl>
    <w:p w:rsidR="00AE2BC1" w:rsidRDefault="00AE2BC1" w:rsidP="00E60572">
      <w:pPr>
        <w:rPr>
          <w:rFonts w:cs="Calibri"/>
          <w:sz w:val="28"/>
          <w:szCs w:val="28"/>
          <w:lang w:val="it-IT"/>
        </w:rPr>
      </w:pPr>
    </w:p>
    <w:p w:rsidR="00AE2BC1" w:rsidRDefault="00AE2BC1" w:rsidP="00E60572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7946A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Sagulo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Giusy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61,5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  <w:lang w:val="it-IT"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lang w:val="it-IT"/>
              </w:rPr>
              <w:t>Fortunato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Lucio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Fusco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Valentina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10"/>
              <w:jc w:val="center"/>
              <w:rPr>
                <w:rFonts w:cs="Calibri"/>
              </w:rPr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48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2"/>
              <w:jc w:val="center"/>
              <w:rPr>
                <w:rFonts w:cs="Calibri"/>
              </w:rPr>
            </w:pPr>
            <w:r w:rsidRPr="007946AC">
              <w:t>Indrio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946AC">
              <w:rPr>
                <w:rFonts w:cs="Calibri"/>
              </w:rPr>
              <w:t>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57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t>Mundo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946AC">
              <w:t>Michela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</w:rPr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  <w:rPr>
                <w:rFonts w:cs="Calibri"/>
              </w:rPr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Ferrara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Anna Lucia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56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Quartarella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Antonella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  <w:r w:rsidRPr="007946AC">
              <w:t>Assente</w:t>
            </w:r>
          </w:p>
        </w:tc>
      </w:tr>
      <w:tr w:rsidR="00AE2BC1" w:rsidRPr="007946AC" w:rsidTr="007946AC">
        <w:trPr>
          <w:trHeight w:hRule="exact" w:val="56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Pellitta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Federica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rPr>
                <w:lang w:val="it-IT"/>
              </w:rPr>
              <w:t>MANCANZA DI REQUISITI</w:t>
            </w:r>
          </w:p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</w:p>
        </w:tc>
      </w:tr>
      <w:tr w:rsidR="00AE2BC1" w:rsidRPr="007946AC" w:rsidTr="007946AC">
        <w:trPr>
          <w:trHeight w:hRule="exact" w:val="56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</w:pPr>
            <w:r w:rsidRPr="007946AC">
              <w:t>Fusco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</w:pPr>
            <w:r w:rsidRPr="007946AC">
              <w:t>Romano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</w:pPr>
            <w:r w:rsidRPr="007946AC"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rPr>
                <w:lang w:val="it-IT"/>
              </w:rPr>
              <w:t>MANCANZA DI REQUISITI</w:t>
            </w:r>
          </w:p>
          <w:p w:rsidR="00AE2BC1" w:rsidRPr="007946AC" w:rsidRDefault="00AE2BC1" w:rsidP="007946AC">
            <w:pPr>
              <w:pStyle w:val="TableParagraph"/>
              <w:spacing w:line="413" w:lineRule="exact"/>
              <w:jc w:val="center"/>
            </w:pPr>
          </w:p>
        </w:tc>
      </w:tr>
    </w:tbl>
    <w:p w:rsidR="00AE2BC1" w:rsidRDefault="00AE2BC1">
      <w:pPr>
        <w:rPr>
          <w:lang w:val="it-IT"/>
        </w:rPr>
      </w:pPr>
    </w:p>
    <w:p w:rsidR="00AE2BC1" w:rsidRDefault="00AE2BC1">
      <w:pPr>
        <w:rPr>
          <w:lang w:val="it-IT"/>
        </w:rPr>
      </w:pPr>
    </w:p>
    <w:p w:rsidR="00AE2BC1" w:rsidRDefault="00AE2BC1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AE2BC1" w:rsidRPr="007946AC" w:rsidTr="007946AC">
        <w:trPr>
          <w:trHeight w:hRule="exact" w:val="100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rPr>
                <w:color w:val="000000"/>
                <w:sz w:val="28"/>
                <w:szCs w:val="28"/>
                <w:lang w:val="it-IT"/>
              </w:rPr>
            </w:pPr>
            <w:r w:rsidRPr="007946AC">
              <w:rPr>
                <w:color w:val="000000"/>
                <w:sz w:val="28"/>
                <w:szCs w:val="28"/>
                <w:lang w:val="it-IT"/>
              </w:rPr>
              <w:t>A.N.A.S. PROTEZIONE CIVILE REGGIO CALABRIA</w:t>
            </w:r>
          </w:p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Via Municipio, 34 Reggio Calabria</w:t>
            </w:r>
          </w:p>
        </w:tc>
      </w:tr>
    </w:tbl>
    <w:p w:rsidR="00AE2BC1" w:rsidRDefault="00AE2BC1" w:rsidP="00846D50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7946A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Zema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Bruno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63,5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b/>
                <w:lang w:val="it-IT"/>
              </w:rPr>
              <w:t>IDONEO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  <w:lang w:val="it-IT"/>
              </w:rPr>
              <w:t>SELEZIONATO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lang w:val="it-IT"/>
              </w:rPr>
              <w:t xml:space="preserve">Polimeni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Anna 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62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</w:tbl>
    <w:p w:rsidR="00AE2BC1" w:rsidRDefault="00AE2BC1">
      <w:pPr>
        <w:rPr>
          <w:lang w:val="it-IT"/>
        </w:rPr>
      </w:pPr>
    </w:p>
    <w:p w:rsidR="00AE2BC1" w:rsidRDefault="00AE2BC1">
      <w:pPr>
        <w:rPr>
          <w:lang w:val="it-IT"/>
        </w:rPr>
      </w:pPr>
    </w:p>
    <w:p w:rsidR="00AE2BC1" w:rsidRDefault="00AE2BC1">
      <w:pPr>
        <w:rPr>
          <w:lang w:val="it-IT"/>
        </w:rPr>
      </w:pPr>
    </w:p>
    <w:p w:rsidR="00AE2BC1" w:rsidRDefault="00AE2BC1" w:rsidP="00846D50">
      <w:pPr>
        <w:rPr>
          <w:rFonts w:cs="Calibri"/>
          <w:sz w:val="28"/>
          <w:szCs w:val="28"/>
          <w:lang w:val="it-IT"/>
        </w:rPr>
      </w:pPr>
    </w:p>
    <w:p w:rsidR="00AE2BC1" w:rsidRDefault="00AE2BC1" w:rsidP="00846D50">
      <w:pPr>
        <w:rPr>
          <w:rFonts w:cs="Calibri"/>
          <w:sz w:val="28"/>
          <w:szCs w:val="28"/>
          <w:lang w:val="it-IT"/>
        </w:rPr>
      </w:pPr>
    </w:p>
    <w:p w:rsidR="00AE2BC1" w:rsidRDefault="00AE2BC1" w:rsidP="00846D50">
      <w:pPr>
        <w:rPr>
          <w:rFonts w:cs="Calibri"/>
          <w:sz w:val="28"/>
          <w:szCs w:val="28"/>
          <w:lang w:val="it-IT"/>
        </w:rPr>
      </w:pPr>
    </w:p>
    <w:p w:rsidR="00AE2BC1" w:rsidRDefault="00AE2BC1" w:rsidP="00846D50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5"/>
        <w:gridCol w:w="5532"/>
      </w:tblGrid>
      <w:tr w:rsidR="00AE2BC1" w:rsidRPr="007946AC" w:rsidTr="007946AC">
        <w:tc>
          <w:tcPr>
            <w:tcW w:w="5775" w:type="dxa"/>
          </w:tcPr>
          <w:p w:rsidR="00AE2BC1" w:rsidRPr="007946AC" w:rsidRDefault="00AE2BC1" w:rsidP="00846D50">
            <w:pPr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ANAS ZONALE CASSANO ALLO JONIO</w:t>
            </w:r>
          </w:p>
        </w:tc>
        <w:tc>
          <w:tcPr>
            <w:tcW w:w="5532" w:type="dxa"/>
          </w:tcPr>
          <w:p w:rsidR="00AE2BC1" w:rsidRPr="007946AC" w:rsidRDefault="00AE2BC1" w:rsidP="00846D50">
            <w:pPr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Via della Ferrovia, snc Cassano allo Jonio</w:t>
            </w:r>
          </w:p>
        </w:tc>
      </w:tr>
    </w:tbl>
    <w:p w:rsidR="00AE2BC1" w:rsidRDefault="00AE2BC1" w:rsidP="00846D50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7946A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Benedetto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Angelica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  <w:lang w:val="it-IT"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lang w:val="it-IT"/>
              </w:rPr>
              <w:t>Lagatta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Angelica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Angelini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Luciana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47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 xml:space="preserve">IDONEA NON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Iazzolino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Giovanni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41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b/>
                <w:lang w:val="it-IT"/>
              </w:rPr>
            </w:pPr>
            <w:r w:rsidRPr="007946AC">
              <w:rPr>
                <w:lang w:val="it-IT"/>
              </w:rPr>
              <w:t xml:space="preserve">IDONEO NON </w:t>
            </w:r>
            <w:r w:rsidRPr="007946AC">
              <w:t>SELEZIONATO</w:t>
            </w:r>
          </w:p>
        </w:tc>
      </w:tr>
    </w:tbl>
    <w:p w:rsidR="00AE2BC1" w:rsidRDefault="00AE2BC1">
      <w:pPr>
        <w:rPr>
          <w:lang w:val="it-IT"/>
        </w:rPr>
      </w:pPr>
    </w:p>
    <w:p w:rsidR="00AE2BC1" w:rsidRDefault="00AE2BC1">
      <w:pPr>
        <w:rPr>
          <w:lang w:val="it-IT"/>
        </w:rPr>
      </w:pPr>
    </w:p>
    <w:p w:rsidR="00AE2BC1" w:rsidRDefault="00AE2BC1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148"/>
      </w:tblGrid>
      <w:tr w:rsidR="00AE2BC1" w:rsidRPr="007946AC" w:rsidTr="007946AC">
        <w:trPr>
          <w:trHeight w:hRule="exact" w:val="72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ANAS ZONALE RENDE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Via Giorgio De Chirico, 8 Rende</w:t>
            </w:r>
          </w:p>
        </w:tc>
      </w:tr>
    </w:tbl>
    <w:p w:rsidR="00AE2BC1" w:rsidRDefault="00AE2BC1" w:rsidP="00187FB3">
      <w:pPr>
        <w:rPr>
          <w:rFonts w:cs="Calibri"/>
          <w:sz w:val="28"/>
          <w:szCs w:val="28"/>
          <w:lang w:val="it-IT"/>
        </w:rPr>
      </w:pPr>
    </w:p>
    <w:p w:rsidR="00AE2BC1" w:rsidRDefault="00AE2BC1" w:rsidP="00187FB3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7946A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Siciliano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 xml:space="preserve">       Stefania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  <w:lang w:val="it-IT"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lang w:val="it-IT"/>
              </w:rPr>
              <w:t>Voltasio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Marianna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52,5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Marchio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Carlo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51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 xml:space="preserve">IDONEO NON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Coppola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Anna Laura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48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b/>
                <w:lang w:val="it-IT"/>
              </w:rPr>
            </w:pPr>
            <w:r w:rsidRPr="007946AC">
              <w:rPr>
                <w:lang w:val="it-IT"/>
              </w:rPr>
              <w:t xml:space="preserve">IDONEA NON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De Bartolo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Michael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47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 xml:space="preserve">IDONEO NON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Greco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Manuel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46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 xml:space="preserve">IDONEO NON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1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Calarico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Anita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27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NON IDONEA NON SELEZIOINATA</w:t>
            </w:r>
          </w:p>
        </w:tc>
      </w:tr>
      <w:tr w:rsidR="00AE2BC1" w:rsidRPr="007946AC" w:rsidTr="007946AC">
        <w:trPr>
          <w:trHeight w:hRule="exact" w:val="4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Gencarelli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Assuntina Ilenia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23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NON IDONEA NON SELEZIOINATA</w:t>
            </w:r>
          </w:p>
        </w:tc>
      </w:tr>
      <w:tr w:rsidR="00AE2BC1" w:rsidRPr="007946AC" w:rsidTr="007946AC">
        <w:trPr>
          <w:trHeight w:hRule="exact" w:val="42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Rizzuti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Manuel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Assente</w:t>
            </w:r>
          </w:p>
        </w:tc>
      </w:tr>
      <w:tr w:rsidR="00AE2BC1" w:rsidRPr="007946AC" w:rsidTr="007946AC">
        <w:trPr>
          <w:trHeight w:hRule="exact" w:val="57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Monti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Anna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Assente</w:t>
            </w:r>
          </w:p>
        </w:tc>
      </w:tr>
      <w:tr w:rsidR="00AE2BC1" w:rsidRPr="007946AC" w:rsidTr="007946AC">
        <w:trPr>
          <w:trHeight w:hRule="exact" w:val="42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Perri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Andrea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Assente</w:t>
            </w:r>
          </w:p>
        </w:tc>
      </w:tr>
      <w:tr w:rsidR="00AE2BC1" w:rsidRPr="007946AC" w:rsidTr="007946AC">
        <w:trPr>
          <w:trHeight w:hRule="exact" w:val="42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Marigliano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Raffaella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Assente</w:t>
            </w:r>
          </w:p>
        </w:tc>
      </w:tr>
      <w:tr w:rsidR="00AE2BC1" w:rsidRPr="007946AC" w:rsidTr="007946AC">
        <w:trPr>
          <w:trHeight w:hRule="exact" w:val="56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Mazzei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Danilo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rPr>
                <w:lang w:val="it-IT"/>
              </w:rPr>
              <w:t>MANCANZA DI REQUISITI</w:t>
            </w:r>
          </w:p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AE2BC1" w:rsidRPr="007946AC" w:rsidTr="007946AC">
        <w:trPr>
          <w:trHeight w:hRule="exact" w:val="55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Vommaro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Mario 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rPr>
                <w:lang w:val="it-IT"/>
              </w:rPr>
              <w:t>MANCANZA DI REQUISITI</w:t>
            </w:r>
          </w:p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AE2BC1" w:rsidRPr="007946AC" w:rsidTr="007946AC">
        <w:trPr>
          <w:trHeight w:hRule="exact" w:val="42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Gencarelli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Federica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rPr>
                <w:lang w:val="it-IT"/>
              </w:rPr>
              <w:t>MANCANZA DI REQUISITI</w:t>
            </w:r>
          </w:p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AE2BC1" w:rsidRPr="007946AC" w:rsidTr="007946AC">
        <w:trPr>
          <w:trHeight w:hRule="exact" w:val="56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Falbo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rPr>
                <w:lang w:val="it-IT"/>
              </w:rPr>
              <w:t>MANCANZA DI REQUISITI</w:t>
            </w:r>
          </w:p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</w:p>
        </w:tc>
      </w:tr>
      <w:tr w:rsidR="00AE2BC1" w:rsidRPr="007946AC" w:rsidTr="007946AC">
        <w:trPr>
          <w:trHeight w:hRule="exact" w:val="113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Lagrimante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Alfredo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jc w:val="center"/>
            </w:pPr>
            <w:r w:rsidRPr="007946AC">
              <w:t>Escluso per documentazione incompleta</w:t>
            </w:r>
          </w:p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</w:p>
        </w:tc>
      </w:tr>
    </w:tbl>
    <w:p w:rsidR="00AE2BC1" w:rsidRDefault="00AE2BC1">
      <w:pPr>
        <w:rPr>
          <w:lang w:val="it-IT"/>
        </w:rPr>
      </w:pPr>
    </w:p>
    <w:p w:rsidR="00AE2BC1" w:rsidRDefault="00AE2BC1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5"/>
        <w:gridCol w:w="5775"/>
      </w:tblGrid>
      <w:tr w:rsidR="00AE2BC1" w:rsidRPr="007946AC" w:rsidTr="007946AC">
        <w:tc>
          <w:tcPr>
            <w:tcW w:w="5775" w:type="dxa"/>
          </w:tcPr>
          <w:p w:rsidR="00AE2BC1" w:rsidRPr="007946AC" w:rsidRDefault="00AE2BC1">
            <w:pPr>
              <w:rPr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ANAS ZONALE ROSSANO</w:t>
            </w:r>
          </w:p>
        </w:tc>
        <w:tc>
          <w:tcPr>
            <w:tcW w:w="5775" w:type="dxa"/>
          </w:tcPr>
          <w:p w:rsidR="00AE2BC1" w:rsidRPr="007946AC" w:rsidRDefault="00AE2BC1">
            <w:pPr>
              <w:rPr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Via Aquitania, snc Rossano</w:t>
            </w:r>
          </w:p>
        </w:tc>
      </w:tr>
    </w:tbl>
    <w:p w:rsidR="00AE2BC1" w:rsidRDefault="00AE2BC1" w:rsidP="00842E7E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7946A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Villella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55,5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  <w:lang w:val="it-IT"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lang w:val="it-IT"/>
              </w:rPr>
              <w:t>Milito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Villella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Francesca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</w:tbl>
    <w:p w:rsidR="00AE2BC1" w:rsidRDefault="00AE2BC1">
      <w:pPr>
        <w:rPr>
          <w:lang w:val="it-IT"/>
        </w:rPr>
      </w:pPr>
    </w:p>
    <w:p w:rsidR="00AE2BC1" w:rsidRDefault="00AE2BC1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AE2BC1" w:rsidRPr="007946AC" w:rsidTr="007946AC">
        <w:trPr>
          <w:trHeight w:hRule="exact" w:val="865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ANAS LAZIO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Via Aurelia, 455 Roma</w:t>
            </w:r>
          </w:p>
        </w:tc>
      </w:tr>
    </w:tbl>
    <w:p w:rsidR="00AE2BC1" w:rsidRDefault="00AE2BC1" w:rsidP="00EE368A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7946A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Russo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 xml:space="preserve">      Federica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65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  <w:lang w:val="it-IT"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lang w:val="it-IT"/>
              </w:rPr>
              <w:t>Ortelli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 xml:space="preserve"> Noemi Maria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Di Norcia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Giorgia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53,5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 xml:space="preserve">IDONEA NON </w:t>
            </w:r>
            <w:r w:rsidRPr="007946AC">
              <w:t>SELEZIONATA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Magrini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Silvia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 xml:space="preserve">IDONEA NON </w:t>
            </w:r>
            <w:r w:rsidRPr="007946AC">
              <w:t>SELEZIONATA</w:t>
            </w:r>
          </w:p>
        </w:tc>
      </w:tr>
    </w:tbl>
    <w:p w:rsidR="00AE2BC1" w:rsidRDefault="00AE2BC1">
      <w:pPr>
        <w:rPr>
          <w:lang w:val="it-IT"/>
        </w:rPr>
      </w:pPr>
    </w:p>
    <w:p w:rsidR="00AE2BC1" w:rsidRDefault="00AE2BC1">
      <w:pPr>
        <w:rPr>
          <w:lang w:val="it-IT"/>
        </w:rPr>
      </w:pPr>
    </w:p>
    <w:p w:rsidR="00AE2BC1" w:rsidRDefault="00AE2BC1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AE2BC1" w:rsidRPr="007946AC" w:rsidTr="007946AC">
        <w:trPr>
          <w:trHeight w:hRule="exact" w:val="722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ANAS LANUVIO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Via Mons. Massaccesi, 4 Lanuvio</w:t>
            </w:r>
          </w:p>
        </w:tc>
      </w:tr>
    </w:tbl>
    <w:p w:rsidR="00AE2BC1" w:rsidRDefault="00AE2BC1" w:rsidP="00CF7BA6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7946A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Pacetti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 xml:space="preserve">      Massimo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69,5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b/>
                <w:lang w:val="it-IT"/>
              </w:rPr>
              <w:t>IDONEO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  <w:lang w:val="it-IT"/>
              </w:rPr>
              <w:t>SELEZIONATO</w:t>
            </w:r>
          </w:p>
        </w:tc>
      </w:tr>
      <w:tr w:rsidR="00AE2BC1" w:rsidRPr="007946AC" w:rsidTr="007946AC">
        <w:trPr>
          <w:trHeight w:hRule="exact" w:val="52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lang w:val="it-IT"/>
              </w:rPr>
              <w:t>Pedazzo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 xml:space="preserve"> Ercole Antonio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65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  <w:lang w:val="it-IT"/>
              </w:rPr>
              <w:t>IDONEO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</w:rPr>
              <w:t>SELEZIONATO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Varacalli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Domenico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59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 xml:space="preserve">IDONEO NON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Aloi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Pietro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44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 xml:space="preserve">IDONEO NON </w:t>
            </w:r>
            <w:r w:rsidRPr="007946AC">
              <w:t>SELEZIONATO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Medici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Giovanni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Assente</w:t>
            </w:r>
          </w:p>
        </w:tc>
      </w:tr>
    </w:tbl>
    <w:p w:rsidR="00AE2BC1" w:rsidRPr="00846D50" w:rsidRDefault="00AE2BC1" w:rsidP="00CF7BA6">
      <w:pPr>
        <w:rPr>
          <w:lang w:val="it-IT"/>
        </w:rPr>
      </w:pPr>
    </w:p>
    <w:p w:rsidR="00AE2BC1" w:rsidRDefault="00AE2BC1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AE2BC1" w:rsidRPr="007946AC" w:rsidTr="007946AC">
        <w:trPr>
          <w:trHeight w:hRule="exact" w:val="1008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ANAS ZONALE MOZZACANE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Via Bassini, 1 Vigasio</w:t>
            </w:r>
          </w:p>
        </w:tc>
      </w:tr>
    </w:tbl>
    <w:p w:rsidR="00AE2BC1" w:rsidRDefault="00AE2BC1" w:rsidP="00F90F05">
      <w:pPr>
        <w:rPr>
          <w:rFonts w:cs="Calibri"/>
          <w:sz w:val="28"/>
          <w:szCs w:val="28"/>
          <w:lang w:val="it-IT"/>
        </w:rPr>
      </w:pPr>
    </w:p>
    <w:p w:rsidR="00AE2BC1" w:rsidRDefault="00AE2BC1" w:rsidP="00F90F05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23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7946A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Berenato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 xml:space="preserve">      Eugenio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72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b/>
                <w:lang w:val="it-IT"/>
              </w:rPr>
              <w:t>IDONEO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  <w:lang w:val="it-IT"/>
              </w:rPr>
              <w:t>SELEZIONATO</w:t>
            </w:r>
          </w:p>
        </w:tc>
      </w:tr>
      <w:tr w:rsidR="00AE2BC1" w:rsidRPr="007946AC" w:rsidTr="007946AC">
        <w:trPr>
          <w:trHeight w:hRule="exact" w:val="52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lang w:val="it-IT"/>
              </w:rPr>
              <w:t>Ciscato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Cristian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56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  <w:lang w:val="it-IT"/>
              </w:rPr>
              <w:t>IDONEO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</w:rPr>
              <w:t>SELEZIONATO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Di Stefano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Grecia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Testa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Pietro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Marastoni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Giada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Kerrit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Fued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Giangreco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Alessia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Okore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Denis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0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MANCANZA DI REQUISITI</w:t>
            </w:r>
          </w:p>
        </w:tc>
      </w:tr>
    </w:tbl>
    <w:p w:rsidR="00AE2BC1" w:rsidRDefault="00AE2BC1">
      <w:pPr>
        <w:rPr>
          <w:lang w:val="it-IT"/>
        </w:rPr>
      </w:pPr>
    </w:p>
    <w:p w:rsidR="00AE2BC1" w:rsidRDefault="00AE2BC1">
      <w:pPr>
        <w:rPr>
          <w:lang w:val="it-IT"/>
        </w:rPr>
      </w:pPr>
    </w:p>
    <w:tbl>
      <w:tblPr>
        <w:tblpPr w:leftFromText="141" w:rightFromText="141" w:vertAnchor="text" w:horzAnchor="margin" w:tblpX="5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544"/>
        <w:gridCol w:w="7660"/>
      </w:tblGrid>
      <w:tr w:rsidR="00AE2BC1" w:rsidRPr="007946AC" w:rsidTr="007946AC">
        <w:trPr>
          <w:trHeight w:hRule="exact" w:val="7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ANAS ZONALE CIRO’ MARINA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Via Vittorio Emanuele, 65 Cirò Marina</w:t>
            </w:r>
          </w:p>
        </w:tc>
      </w:tr>
    </w:tbl>
    <w:p w:rsidR="00AE2BC1" w:rsidRDefault="00AE2BC1" w:rsidP="00B84A4C">
      <w:pPr>
        <w:rPr>
          <w:rFonts w:cs="Calibri"/>
          <w:sz w:val="28"/>
          <w:szCs w:val="28"/>
          <w:lang w:val="it-IT"/>
        </w:rPr>
      </w:pPr>
    </w:p>
    <w:p w:rsidR="00AE2BC1" w:rsidRDefault="00AE2BC1" w:rsidP="00B84A4C">
      <w:pPr>
        <w:rPr>
          <w:rFonts w:cs="Calibri"/>
          <w:sz w:val="28"/>
          <w:szCs w:val="28"/>
          <w:lang w:val="it-IT"/>
        </w:rPr>
      </w:pPr>
    </w:p>
    <w:tbl>
      <w:tblPr>
        <w:tblpPr w:leftFromText="141" w:rightFromText="141" w:vertAnchor="text" w:horzAnchor="margin" w:tblpY="1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80"/>
        <w:gridCol w:w="2148"/>
        <w:gridCol w:w="2033"/>
        <w:gridCol w:w="4206"/>
      </w:tblGrid>
      <w:tr w:rsidR="00AE2BC1" w:rsidRPr="007946AC" w:rsidTr="007946AC">
        <w:trPr>
          <w:trHeight w:hRule="exact" w:val="449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7946A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E2BC1" w:rsidRPr="007946AC" w:rsidTr="007946AC">
        <w:trPr>
          <w:trHeight w:hRule="exact" w:val="451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Ricca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 xml:space="preserve">      Giusy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65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  <w:lang w:val="it-IT"/>
              </w:rPr>
              <w:t>SELEZIONATA</w:t>
            </w:r>
          </w:p>
        </w:tc>
      </w:tr>
      <w:tr w:rsidR="00AE2BC1" w:rsidRPr="007946AC" w:rsidTr="007946AC">
        <w:trPr>
          <w:trHeight w:hRule="exact" w:val="52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lang w:val="it-IT"/>
              </w:rPr>
              <w:t>Pugliese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 xml:space="preserve"> Francesco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59,5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  <w:lang w:val="it-IT"/>
              </w:rPr>
              <w:t>IDONEO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</w:rPr>
              <w:t>SELEZIONATO</w:t>
            </w:r>
          </w:p>
        </w:tc>
      </w:tr>
    </w:tbl>
    <w:p w:rsidR="00AE2BC1" w:rsidRDefault="00AE2BC1" w:rsidP="00B84A4C">
      <w:pPr>
        <w:rPr>
          <w:rFonts w:cs="Calibri"/>
          <w:sz w:val="28"/>
          <w:szCs w:val="28"/>
          <w:lang w:val="it-IT"/>
        </w:rPr>
      </w:pPr>
    </w:p>
    <w:p w:rsidR="00AE2BC1" w:rsidRPr="00846D50" w:rsidRDefault="00AE2BC1" w:rsidP="00B84A4C">
      <w:pPr>
        <w:rPr>
          <w:lang w:val="it-IT"/>
        </w:rPr>
      </w:pPr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14"/>
        <w:gridCol w:w="8290"/>
      </w:tblGrid>
      <w:tr w:rsidR="00AE2BC1" w:rsidRPr="007946AC" w:rsidTr="007946AC">
        <w:trPr>
          <w:trHeight w:hRule="exact" w:val="99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b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ANAS ZONALE ALTO JONIO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C1" w:rsidRPr="007946AC" w:rsidRDefault="00AE2BC1" w:rsidP="007946AC">
            <w:pPr>
              <w:pStyle w:val="TableParagraph"/>
              <w:spacing w:line="487" w:lineRule="exact"/>
              <w:ind w:left="64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sz w:val="28"/>
                <w:szCs w:val="28"/>
                <w:lang w:val="it-IT"/>
              </w:rPr>
              <w:t>Piazza Fanfani, snc  Amendolara</w:t>
            </w:r>
          </w:p>
        </w:tc>
      </w:tr>
    </w:tbl>
    <w:p w:rsidR="00AE2BC1" w:rsidRDefault="00AE2BC1" w:rsidP="00603EC6">
      <w:pPr>
        <w:rPr>
          <w:rFonts w:cs="Calibri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2887"/>
        <w:gridCol w:w="2888"/>
        <w:gridCol w:w="2888"/>
      </w:tblGrid>
      <w:tr w:rsidR="00AE2BC1" w:rsidRPr="007946AC" w:rsidTr="007946AC">
        <w:tc>
          <w:tcPr>
            <w:tcW w:w="2887" w:type="dxa"/>
          </w:tcPr>
          <w:p w:rsidR="00AE2BC1" w:rsidRPr="007946AC" w:rsidRDefault="00AE2BC1" w:rsidP="007946AC">
            <w:pPr>
              <w:pStyle w:val="TableParagraph"/>
              <w:ind w:right="3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2887" w:type="dxa"/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NOME</w:t>
            </w:r>
          </w:p>
        </w:tc>
        <w:tc>
          <w:tcPr>
            <w:tcW w:w="2888" w:type="dxa"/>
          </w:tcPr>
          <w:p w:rsidR="00AE2BC1" w:rsidRPr="007946AC" w:rsidRDefault="00AE2BC1" w:rsidP="007946AC">
            <w:pPr>
              <w:pStyle w:val="TableParagraph"/>
              <w:ind w:left="6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PUNTEGGIO</w:t>
            </w:r>
          </w:p>
        </w:tc>
        <w:tc>
          <w:tcPr>
            <w:tcW w:w="2888" w:type="dxa"/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sz w:val="28"/>
                <w:szCs w:val="28"/>
                <w:lang w:val="it-IT"/>
              </w:rPr>
            </w:pPr>
            <w:r w:rsidRPr="007946AC">
              <w:rPr>
                <w:b/>
                <w:sz w:val="28"/>
                <w:szCs w:val="28"/>
                <w:lang w:val="it-IT"/>
              </w:rPr>
              <w:t>ESITO</w:t>
            </w:r>
            <w:r w:rsidRPr="007946AC">
              <w:rPr>
                <w:b/>
                <w:spacing w:val="-6"/>
                <w:sz w:val="28"/>
                <w:szCs w:val="28"/>
                <w:lang w:val="it-IT"/>
              </w:rPr>
              <w:t xml:space="preserve"> </w:t>
            </w:r>
            <w:r w:rsidRPr="007946AC">
              <w:rPr>
                <w:b/>
                <w:sz w:val="28"/>
                <w:szCs w:val="28"/>
                <w:lang w:val="it-IT"/>
              </w:rPr>
              <w:t>SELEZIONE</w:t>
            </w:r>
          </w:p>
        </w:tc>
      </w:tr>
      <w:tr w:rsidR="00AE2BC1" w:rsidRPr="007946AC" w:rsidTr="007946AC">
        <w:tc>
          <w:tcPr>
            <w:tcW w:w="2887" w:type="dxa"/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Ciriaco</w:t>
            </w:r>
          </w:p>
        </w:tc>
        <w:tc>
          <w:tcPr>
            <w:tcW w:w="2887" w:type="dxa"/>
          </w:tcPr>
          <w:p w:rsidR="00AE2BC1" w:rsidRPr="007946AC" w:rsidRDefault="00AE2BC1" w:rsidP="007946AC">
            <w:pPr>
              <w:pStyle w:val="TableParagraph"/>
              <w:spacing w:before="3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 xml:space="preserve">      Ivana</w:t>
            </w:r>
          </w:p>
        </w:tc>
        <w:tc>
          <w:tcPr>
            <w:tcW w:w="2888" w:type="dxa"/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61</w:t>
            </w:r>
          </w:p>
        </w:tc>
        <w:tc>
          <w:tcPr>
            <w:tcW w:w="2888" w:type="dxa"/>
          </w:tcPr>
          <w:p w:rsidR="00AE2BC1" w:rsidRPr="007946AC" w:rsidRDefault="00AE2BC1" w:rsidP="007946AC">
            <w:pPr>
              <w:pStyle w:val="TableParagraph"/>
              <w:spacing w:before="3"/>
              <w:jc w:val="center"/>
              <w:rPr>
                <w:rFonts w:cs="Calibri"/>
                <w:lang w:val="it-IT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  <w:lang w:val="it-IT"/>
              </w:rPr>
              <w:t>SELEZIONATA</w:t>
            </w:r>
          </w:p>
        </w:tc>
      </w:tr>
      <w:tr w:rsidR="00AE2BC1" w:rsidRPr="007946AC" w:rsidTr="007946AC">
        <w:tc>
          <w:tcPr>
            <w:tcW w:w="2887" w:type="dxa"/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Grisolla</w:t>
            </w:r>
          </w:p>
        </w:tc>
        <w:tc>
          <w:tcPr>
            <w:tcW w:w="2887" w:type="dxa"/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Anna</w:t>
            </w:r>
          </w:p>
        </w:tc>
        <w:tc>
          <w:tcPr>
            <w:tcW w:w="2888" w:type="dxa"/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58</w:t>
            </w:r>
          </w:p>
        </w:tc>
        <w:tc>
          <w:tcPr>
            <w:tcW w:w="2888" w:type="dxa"/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</w:rPr>
            </w:pPr>
            <w:r w:rsidRPr="007946AC">
              <w:rPr>
                <w:b/>
                <w:lang w:val="it-IT"/>
              </w:rPr>
              <w:t>IDONEA E</w:t>
            </w:r>
            <w:r w:rsidRPr="007946AC">
              <w:rPr>
                <w:b/>
                <w:spacing w:val="-5"/>
                <w:lang w:val="it-IT"/>
              </w:rPr>
              <w:t xml:space="preserve"> </w:t>
            </w:r>
            <w:r w:rsidRPr="007946AC">
              <w:rPr>
                <w:b/>
              </w:rPr>
              <w:t>SELEZIONATA</w:t>
            </w:r>
          </w:p>
        </w:tc>
      </w:tr>
      <w:tr w:rsidR="00AE2BC1" w:rsidRPr="007946AC" w:rsidTr="007946AC">
        <w:tc>
          <w:tcPr>
            <w:tcW w:w="2887" w:type="dxa"/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Morano</w:t>
            </w:r>
          </w:p>
        </w:tc>
        <w:tc>
          <w:tcPr>
            <w:tcW w:w="2887" w:type="dxa"/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Roberta</w:t>
            </w:r>
          </w:p>
        </w:tc>
        <w:tc>
          <w:tcPr>
            <w:tcW w:w="2888" w:type="dxa"/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53,5</w:t>
            </w:r>
          </w:p>
        </w:tc>
        <w:tc>
          <w:tcPr>
            <w:tcW w:w="2888" w:type="dxa"/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IDONEA E</w:t>
            </w:r>
            <w:r w:rsidRPr="007946AC">
              <w:rPr>
                <w:spacing w:val="-5"/>
                <w:lang w:val="it-IT"/>
              </w:rPr>
              <w:t xml:space="preserve"> NON </w:t>
            </w:r>
            <w:r w:rsidRPr="007946AC">
              <w:t>SELEZIONATA</w:t>
            </w:r>
          </w:p>
        </w:tc>
      </w:tr>
      <w:tr w:rsidR="00AE2BC1" w:rsidRPr="007946AC" w:rsidTr="007946AC">
        <w:tc>
          <w:tcPr>
            <w:tcW w:w="2887" w:type="dxa"/>
          </w:tcPr>
          <w:p w:rsidR="00AE2BC1" w:rsidRPr="007946AC" w:rsidRDefault="00AE2BC1" w:rsidP="007946AC">
            <w:pPr>
              <w:pStyle w:val="TableParagraph"/>
              <w:ind w:right="1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Ferrara</w:t>
            </w:r>
          </w:p>
        </w:tc>
        <w:tc>
          <w:tcPr>
            <w:tcW w:w="2887" w:type="dxa"/>
          </w:tcPr>
          <w:p w:rsidR="00AE2BC1" w:rsidRPr="007946AC" w:rsidRDefault="00AE2BC1" w:rsidP="007946AC">
            <w:pPr>
              <w:pStyle w:val="TableParagraph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Maria</w:t>
            </w:r>
          </w:p>
        </w:tc>
        <w:tc>
          <w:tcPr>
            <w:tcW w:w="2888" w:type="dxa"/>
          </w:tcPr>
          <w:p w:rsidR="00AE2BC1" w:rsidRPr="007946AC" w:rsidRDefault="00AE2BC1" w:rsidP="007946AC">
            <w:pPr>
              <w:pStyle w:val="TableParagraph"/>
              <w:ind w:left="2"/>
              <w:jc w:val="center"/>
              <w:rPr>
                <w:rFonts w:cs="Calibri"/>
                <w:lang w:val="it-IT"/>
              </w:rPr>
            </w:pPr>
            <w:r w:rsidRPr="007946AC">
              <w:rPr>
                <w:rFonts w:cs="Calibri"/>
                <w:lang w:val="it-IT"/>
              </w:rPr>
              <w:t>52</w:t>
            </w:r>
          </w:p>
        </w:tc>
        <w:tc>
          <w:tcPr>
            <w:tcW w:w="2888" w:type="dxa"/>
          </w:tcPr>
          <w:p w:rsidR="00AE2BC1" w:rsidRPr="007946AC" w:rsidRDefault="00AE2BC1" w:rsidP="007946AC">
            <w:pPr>
              <w:pStyle w:val="TableParagraph"/>
              <w:jc w:val="center"/>
              <w:rPr>
                <w:lang w:val="it-IT"/>
              </w:rPr>
            </w:pPr>
            <w:r w:rsidRPr="007946AC">
              <w:rPr>
                <w:lang w:val="it-IT"/>
              </w:rPr>
              <w:t>IDONEA E</w:t>
            </w:r>
            <w:r w:rsidRPr="007946AC">
              <w:rPr>
                <w:spacing w:val="-5"/>
                <w:lang w:val="it-IT"/>
              </w:rPr>
              <w:t xml:space="preserve"> NON </w:t>
            </w:r>
            <w:r w:rsidRPr="007946AC">
              <w:t>SELEZIONATA</w:t>
            </w:r>
          </w:p>
        </w:tc>
      </w:tr>
    </w:tbl>
    <w:p w:rsidR="00AE2BC1" w:rsidRDefault="00AE2BC1" w:rsidP="00603EC6">
      <w:pPr>
        <w:rPr>
          <w:rFonts w:cs="Calibri"/>
          <w:sz w:val="28"/>
          <w:szCs w:val="28"/>
          <w:lang w:val="it-IT"/>
        </w:rPr>
      </w:pPr>
    </w:p>
    <w:p w:rsidR="00AE2BC1" w:rsidRDefault="00AE2BC1" w:rsidP="00603EC6">
      <w:pPr>
        <w:rPr>
          <w:rFonts w:cs="Calibri"/>
          <w:sz w:val="28"/>
          <w:szCs w:val="28"/>
          <w:lang w:val="it-IT"/>
        </w:rPr>
      </w:pPr>
    </w:p>
    <w:p w:rsidR="00AE2BC1" w:rsidRDefault="00AE2BC1" w:rsidP="00603EC6">
      <w:pPr>
        <w:rPr>
          <w:rFonts w:cs="Calibri"/>
          <w:sz w:val="28"/>
          <w:szCs w:val="28"/>
          <w:lang w:val="it-IT"/>
        </w:rPr>
      </w:pPr>
    </w:p>
    <w:p w:rsidR="00AE2BC1" w:rsidRDefault="00AE2BC1" w:rsidP="00603EC6">
      <w:pPr>
        <w:rPr>
          <w:rFonts w:cs="Calibri"/>
          <w:sz w:val="28"/>
          <w:szCs w:val="28"/>
          <w:lang w:val="it-IT"/>
        </w:rPr>
      </w:pPr>
    </w:p>
    <w:p w:rsidR="00AE2BC1" w:rsidRDefault="00AE2BC1" w:rsidP="00603EC6">
      <w:pPr>
        <w:rPr>
          <w:rFonts w:cs="Calibri"/>
          <w:sz w:val="28"/>
          <w:szCs w:val="28"/>
          <w:lang w:val="it-IT"/>
        </w:rPr>
      </w:pPr>
    </w:p>
    <w:p w:rsidR="00AE2BC1" w:rsidRPr="00846D50" w:rsidRDefault="00AE2BC1">
      <w:pPr>
        <w:rPr>
          <w:lang w:val="it-IT"/>
        </w:rPr>
      </w:pPr>
    </w:p>
    <w:sectPr w:rsidR="00AE2BC1" w:rsidRPr="00846D50" w:rsidSect="00ED05AB">
      <w:headerReference w:type="default" r:id="rId8"/>
      <w:pgSz w:w="11910" w:h="16840"/>
      <w:pgMar w:top="460" w:right="160" w:bottom="28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C1" w:rsidRDefault="00AE2BC1" w:rsidP="007B00EA">
      <w:r>
        <w:separator/>
      </w:r>
    </w:p>
  </w:endnote>
  <w:endnote w:type="continuationSeparator" w:id="0">
    <w:p w:rsidR="00AE2BC1" w:rsidRDefault="00AE2BC1" w:rsidP="007B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C1" w:rsidRDefault="00AE2BC1" w:rsidP="007B00EA">
      <w:r>
        <w:separator/>
      </w:r>
    </w:p>
  </w:footnote>
  <w:footnote w:type="continuationSeparator" w:id="0">
    <w:p w:rsidR="00AE2BC1" w:rsidRDefault="00AE2BC1" w:rsidP="007B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C1" w:rsidRDefault="00AE2BC1">
    <w:pPr>
      <w:pStyle w:val="Header"/>
      <w:rPr>
        <w:lang w:val="it-IT"/>
      </w:rPr>
    </w:pPr>
  </w:p>
  <w:p w:rsidR="00AE2BC1" w:rsidRPr="007B00EA" w:rsidRDefault="00AE2BC1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5D"/>
    <w:rsid w:val="0001540B"/>
    <w:rsid w:val="00035C37"/>
    <w:rsid w:val="0007047E"/>
    <w:rsid w:val="00102017"/>
    <w:rsid w:val="00150B90"/>
    <w:rsid w:val="00187FB3"/>
    <w:rsid w:val="001E704F"/>
    <w:rsid w:val="001E7C78"/>
    <w:rsid w:val="001F1FC1"/>
    <w:rsid w:val="00262F50"/>
    <w:rsid w:val="002C005D"/>
    <w:rsid w:val="002C32F2"/>
    <w:rsid w:val="002D5456"/>
    <w:rsid w:val="00320950"/>
    <w:rsid w:val="00325D44"/>
    <w:rsid w:val="00351A55"/>
    <w:rsid w:val="003F09E8"/>
    <w:rsid w:val="004903F5"/>
    <w:rsid w:val="004E1A02"/>
    <w:rsid w:val="00505CA5"/>
    <w:rsid w:val="00530D70"/>
    <w:rsid w:val="00546162"/>
    <w:rsid w:val="005E5110"/>
    <w:rsid w:val="00603EC6"/>
    <w:rsid w:val="006045B5"/>
    <w:rsid w:val="007946AC"/>
    <w:rsid w:val="007B00EA"/>
    <w:rsid w:val="007E1D23"/>
    <w:rsid w:val="007E2667"/>
    <w:rsid w:val="00842E7E"/>
    <w:rsid w:val="00846D50"/>
    <w:rsid w:val="00873B9A"/>
    <w:rsid w:val="00885E8B"/>
    <w:rsid w:val="008B4EA9"/>
    <w:rsid w:val="00942FD4"/>
    <w:rsid w:val="00945923"/>
    <w:rsid w:val="00976140"/>
    <w:rsid w:val="00992373"/>
    <w:rsid w:val="00992866"/>
    <w:rsid w:val="00A26ACD"/>
    <w:rsid w:val="00A578A8"/>
    <w:rsid w:val="00A87D91"/>
    <w:rsid w:val="00A91CF1"/>
    <w:rsid w:val="00AD3A4B"/>
    <w:rsid w:val="00AE2BC1"/>
    <w:rsid w:val="00B0261F"/>
    <w:rsid w:val="00B16F8E"/>
    <w:rsid w:val="00B23FA3"/>
    <w:rsid w:val="00B84A4C"/>
    <w:rsid w:val="00BA6FBF"/>
    <w:rsid w:val="00BB26F0"/>
    <w:rsid w:val="00BC7F47"/>
    <w:rsid w:val="00BF030D"/>
    <w:rsid w:val="00C73251"/>
    <w:rsid w:val="00CF7BA6"/>
    <w:rsid w:val="00DA78F0"/>
    <w:rsid w:val="00DF2EAC"/>
    <w:rsid w:val="00E1756B"/>
    <w:rsid w:val="00E60572"/>
    <w:rsid w:val="00E761BD"/>
    <w:rsid w:val="00ED05AB"/>
    <w:rsid w:val="00EE368A"/>
    <w:rsid w:val="00F11DED"/>
    <w:rsid w:val="00F17B61"/>
    <w:rsid w:val="00F90F05"/>
    <w:rsid w:val="00F97646"/>
    <w:rsid w:val="00FD7231"/>
    <w:rsid w:val="00F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AB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D05A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D05AB"/>
    <w:pPr>
      <w:spacing w:before="194"/>
      <w:ind w:left="1100" w:firstLine="1411"/>
    </w:pPr>
    <w:rPr>
      <w:i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2CF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D05AB"/>
  </w:style>
  <w:style w:type="paragraph" w:customStyle="1" w:styleId="TableParagraph">
    <w:name w:val="Table Paragraph"/>
    <w:basedOn w:val="Normal"/>
    <w:uiPriority w:val="99"/>
    <w:rsid w:val="00ED05AB"/>
  </w:style>
  <w:style w:type="paragraph" w:styleId="BalloonText">
    <w:name w:val="Balloon Text"/>
    <w:basedOn w:val="Normal"/>
    <w:link w:val="BalloonTextChar"/>
    <w:uiPriority w:val="99"/>
    <w:semiHidden/>
    <w:rsid w:val="00A8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00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0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00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0EA"/>
    <w:rPr>
      <w:rFonts w:cs="Times New Roman"/>
    </w:rPr>
  </w:style>
  <w:style w:type="table" w:styleId="TableGrid">
    <w:name w:val="Table Grid"/>
    <w:basedOn w:val="TableNormal"/>
    <w:uiPriority w:val="99"/>
    <w:rsid w:val="000154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1186</Words>
  <Characters>6766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PROGETTO:</dc:title>
  <dc:subject/>
  <dc:creator>End User</dc:creator>
  <cp:keywords/>
  <dc:description/>
  <cp:lastModifiedBy>Lufrano</cp:lastModifiedBy>
  <cp:revision>2</cp:revision>
  <dcterms:created xsi:type="dcterms:W3CDTF">2015-08-12T15:44:00Z</dcterms:created>
  <dcterms:modified xsi:type="dcterms:W3CDTF">2015-08-12T15:44:00Z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