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C" w:rsidRPr="00262F50" w:rsidRDefault="0009484C">
      <w:pPr>
        <w:spacing w:before="7"/>
        <w:rPr>
          <w:rFonts w:ascii="Times New Roman" w:hAnsi="Times New Roman"/>
          <w:sz w:val="7"/>
          <w:szCs w:val="7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11.6pt;margin-top:.15pt;width:89.3pt;height:89.45pt;z-index:-251658240;visibility:visible;mso-wrap-distance-left:0;mso-wrap-distance-right:0" filled="t">
            <v:imagedata r:id="rId6" o:title=""/>
          </v:shape>
        </w:pict>
      </w:r>
      <w:r w:rsidRPr="00262F50">
        <w:rPr>
          <w:rFonts w:ascii="Times New Roman" w:hAnsi="Times New Roman"/>
          <w:sz w:val="7"/>
          <w:szCs w:val="7"/>
          <w:lang w:val="it-IT"/>
        </w:rPr>
        <w:t xml:space="preserve">                                                                                                                                                                              </w:t>
      </w:r>
      <w:r w:rsidRPr="00C665EC">
        <w:rPr>
          <w:rFonts w:ascii="Palatino Linotype" w:hAnsi="Palatino Linotype" w:cs="Palatino Linotype"/>
          <w:b/>
          <w:noProof/>
          <w:color w:val="031AA1"/>
          <w:sz w:val="24"/>
          <w:szCs w:val="24"/>
          <w:lang w:val="it-IT" w:eastAsia="it-IT"/>
        </w:rPr>
        <w:pict>
          <v:shape id="Immagine 4" o:spid="_x0000_i1025" type="#_x0000_t75" style="width:95.25pt;height:89.25pt;visibility:visible">
            <v:imagedata r:id="rId7" o:title=""/>
          </v:shape>
        </w:pict>
      </w:r>
    </w:p>
    <w:p w:rsidR="0009484C" w:rsidRPr="00262F50" w:rsidRDefault="0009484C" w:rsidP="00A26ACD">
      <w:pPr>
        <w:spacing w:line="1317" w:lineRule="exact"/>
        <w:ind w:left="226"/>
        <w:rPr>
          <w:rFonts w:ascii="Times New Roman" w:hAnsi="Times New Roman"/>
          <w:sz w:val="20"/>
          <w:szCs w:val="20"/>
          <w:lang w:val="it-IT"/>
        </w:rPr>
      </w:pPr>
      <w:r w:rsidRPr="00262F50"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                    </w:t>
      </w:r>
    </w:p>
    <w:p w:rsidR="0009484C" w:rsidRPr="00262F50" w:rsidRDefault="0009484C" w:rsidP="00262F50">
      <w:pPr>
        <w:pStyle w:val="BodyText"/>
        <w:ind w:left="426" w:right="531" w:firstLine="0"/>
        <w:jc w:val="center"/>
        <w:rPr>
          <w:rFonts w:cs="Calibri"/>
          <w:i w:val="0"/>
          <w:sz w:val="44"/>
          <w:szCs w:val="44"/>
          <w:lang w:val="it-IT"/>
        </w:rPr>
      </w:pPr>
      <w:r w:rsidRPr="00262F50">
        <w:rPr>
          <w:rFonts w:cs="Calibri"/>
          <w:i w:val="0"/>
          <w:sz w:val="44"/>
          <w:szCs w:val="44"/>
          <w:lang w:val="it-IT"/>
        </w:rPr>
        <w:t xml:space="preserve">ESITO PROVVISORIO SELEZIONE PROGETTO </w:t>
      </w:r>
    </w:p>
    <w:p w:rsidR="0009484C" w:rsidRPr="001F1FC1" w:rsidRDefault="0009484C" w:rsidP="00262F50">
      <w:pPr>
        <w:spacing w:before="1"/>
        <w:ind w:left="2830" w:right="2872"/>
        <w:jc w:val="center"/>
        <w:rPr>
          <w:rFonts w:cs="Calibri"/>
          <w:sz w:val="44"/>
          <w:szCs w:val="44"/>
          <w:lang w:val="it-IT"/>
        </w:rPr>
      </w:pPr>
      <w:r w:rsidRPr="001F1FC1">
        <w:rPr>
          <w:rFonts w:cs="Calibri"/>
          <w:sz w:val="44"/>
          <w:szCs w:val="44"/>
          <w:lang w:val="it-IT"/>
        </w:rPr>
        <w:t xml:space="preserve"> “</w:t>
      </w:r>
      <w:r>
        <w:rPr>
          <w:rFonts w:cs="Calibri"/>
          <w:sz w:val="44"/>
          <w:szCs w:val="44"/>
          <w:lang w:val="it-IT"/>
        </w:rPr>
        <w:t>IN SALUTE CON LO SPORT</w:t>
      </w:r>
      <w:r w:rsidRPr="001F1FC1">
        <w:rPr>
          <w:rFonts w:cs="Calibri"/>
          <w:sz w:val="44"/>
          <w:szCs w:val="44"/>
          <w:lang w:val="it-IT"/>
        </w:rPr>
        <w:t>”</w:t>
      </w:r>
    </w:p>
    <w:p w:rsidR="0009484C" w:rsidRPr="001F1FC1" w:rsidRDefault="0009484C" w:rsidP="00F97646">
      <w:pPr>
        <w:pStyle w:val="BodyText"/>
        <w:ind w:left="426" w:right="531" w:firstLine="0"/>
        <w:jc w:val="center"/>
        <w:rPr>
          <w:i w:val="0"/>
          <w:lang w:val="it-IT"/>
        </w:rPr>
      </w:pPr>
      <w:r w:rsidRPr="001F1FC1">
        <w:rPr>
          <w:rFonts w:cs="Calibri"/>
          <w:b/>
          <w:bCs/>
          <w:lang w:val="it-IT"/>
        </w:rPr>
        <w:t xml:space="preserve">L’avvio del progetto </w:t>
      </w:r>
      <w:r>
        <w:rPr>
          <w:lang w:val="it-IT"/>
        </w:rPr>
        <w:t xml:space="preserve">è stato richiesto </w:t>
      </w:r>
      <w:r w:rsidRPr="001F1FC1">
        <w:rPr>
          <w:spacing w:val="1"/>
          <w:lang w:val="it-IT"/>
        </w:rPr>
        <w:t xml:space="preserve"> </w:t>
      </w:r>
      <w:r w:rsidRPr="001F1FC1">
        <w:rPr>
          <w:lang w:val="it-IT"/>
        </w:rPr>
        <w:t>al</w:t>
      </w:r>
      <w:r w:rsidRPr="001F1FC1">
        <w:rPr>
          <w:spacing w:val="-1"/>
          <w:w w:val="99"/>
          <w:lang w:val="it-IT"/>
        </w:rPr>
        <w:t xml:space="preserve"> </w:t>
      </w:r>
      <w:r w:rsidRPr="001F1FC1">
        <w:rPr>
          <w:lang w:val="it-IT"/>
        </w:rPr>
        <w:t>DIPARTIMENTO DELLA GIOVENTÙ E DEL SERVIZIO CIVILE</w:t>
      </w:r>
      <w:r w:rsidRPr="001F1FC1">
        <w:rPr>
          <w:spacing w:val="-42"/>
          <w:lang w:val="it-IT"/>
        </w:rPr>
        <w:t xml:space="preserve"> </w:t>
      </w:r>
      <w:r w:rsidRPr="001F1FC1">
        <w:rPr>
          <w:lang w:val="it-IT"/>
        </w:rPr>
        <w:t>NAZIONALE</w:t>
      </w:r>
    </w:p>
    <w:p w:rsidR="0009484C" w:rsidRDefault="0009484C" w:rsidP="00F97646">
      <w:pPr>
        <w:ind w:left="2828" w:right="2872"/>
        <w:jc w:val="center"/>
        <w:rPr>
          <w:b/>
          <w:i/>
          <w:sz w:val="32"/>
          <w:u w:val="thick" w:color="000000"/>
          <w:lang w:val="it-IT"/>
        </w:rPr>
      </w:pPr>
      <w:r w:rsidRPr="001F1FC1">
        <w:rPr>
          <w:i/>
          <w:sz w:val="32"/>
          <w:lang w:val="it-IT"/>
        </w:rPr>
        <w:t>Ufficio per il servizio civile</w:t>
      </w:r>
      <w:r w:rsidRPr="001F1FC1">
        <w:rPr>
          <w:i/>
          <w:spacing w:val="-23"/>
          <w:sz w:val="32"/>
          <w:lang w:val="it-IT"/>
        </w:rPr>
        <w:t xml:space="preserve"> </w:t>
      </w:r>
      <w:r w:rsidRPr="001F1FC1">
        <w:rPr>
          <w:i/>
          <w:sz w:val="32"/>
          <w:lang w:val="it-IT"/>
        </w:rPr>
        <w:t>nazionale</w:t>
      </w:r>
      <w:r w:rsidRPr="001F1FC1">
        <w:rPr>
          <w:i/>
          <w:w w:val="99"/>
          <w:sz w:val="32"/>
          <w:lang w:val="it-IT"/>
        </w:rPr>
        <w:t xml:space="preserve"> </w:t>
      </w:r>
      <w:r>
        <w:rPr>
          <w:i/>
          <w:w w:val="99"/>
          <w:sz w:val="32"/>
          <w:lang w:val="it-IT"/>
        </w:rPr>
        <w:t xml:space="preserve">per </w:t>
      </w:r>
      <w:r>
        <w:rPr>
          <w:b/>
          <w:i/>
          <w:sz w:val="32"/>
          <w:u w:val="thick" w:color="000000"/>
          <w:lang w:val="it-IT"/>
        </w:rPr>
        <w:t>VENERDI’11 Settembre</w:t>
      </w:r>
      <w:r>
        <w:rPr>
          <w:b/>
          <w:i/>
          <w:spacing w:val="-14"/>
          <w:sz w:val="32"/>
          <w:u w:val="thick" w:color="000000"/>
          <w:lang w:val="it-IT"/>
        </w:rPr>
        <w:t xml:space="preserve"> </w:t>
      </w:r>
      <w:r>
        <w:rPr>
          <w:b/>
          <w:i/>
          <w:sz w:val="32"/>
          <w:u w:val="thick" w:color="000000"/>
          <w:lang w:val="it-IT"/>
        </w:rPr>
        <w:t>2015</w:t>
      </w:r>
    </w:p>
    <w:p w:rsidR="0009484C" w:rsidRPr="001F1FC1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1F1FC1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1F1FC1" w:rsidRDefault="0009484C">
      <w:pPr>
        <w:spacing w:before="3"/>
        <w:rPr>
          <w:rFonts w:cs="Calibri"/>
          <w:b/>
          <w:bCs/>
          <w:i/>
          <w:sz w:val="28"/>
          <w:szCs w:val="2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4"/>
        <w:gridCol w:w="5127"/>
      </w:tblGrid>
      <w:tr w:rsidR="0009484C" w:rsidRPr="00C665EC" w:rsidTr="00C665EC">
        <w:trPr>
          <w:trHeight w:hRule="exact" w:val="71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627D59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 w:rsidRPr="00C665EC">
              <w:rPr>
                <w:b/>
                <w:color w:val="000000"/>
                <w:sz w:val="28"/>
                <w:szCs w:val="28"/>
                <w:lang w:val="it-IT"/>
              </w:rPr>
              <w:t>A.N.A.S. ZONALE POLICLINICO-VILLAGRAZIA</w:t>
            </w:r>
          </w:p>
          <w:p w:rsidR="0009484C" w:rsidRPr="00C665EC" w:rsidRDefault="0009484C" w:rsidP="00C665EC">
            <w:pPr>
              <w:pStyle w:val="TableParagraph"/>
              <w:spacing w:line="487" w:lineRule="exact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Via Antonio Marinuzzi, 61 Palermo</w:t>
            </w:r>
          </w:p>
        </w:tc>
      </w:tr>
    </w:tbl>
    <w:p w:rsidR="0009484C" w:rsidRDefault="0009484C">
      <w:pPr>
        <w:rPr>
          <w:rFonts w:cs="Calibri"/>
          <w:b/>
          <w:bCs/>
          <w:i/>
          <w:sz w:val="20"/>
          <w:szCs w:val="20"/>
        </w:rPr>
      </w:pPr>
    </w:p>
    <w:p w:rsidR="0009484C" w:rsidRDefault="0009484C">
      <w:pPr>
        <w:spacing w:before="12"/>
        <w:rPr>
          <w:rFonts w:cs="Calibri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2127"/>
        <w:gridCol w:w="2268"/>
        <w:gridCol w:w="3971"/>
      </w:tblGrid>
      <w:tr w:rsidR="0009484C" w:rsidRPr="00C665EC" w:rsidTr="00C665EC">
        <w:trPr>
          <w:trHeight w:hRule="exact" w:val="4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4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36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ESITO</w:t>
            </w:r>
            <w:r w:rsidRPr="00C665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65EC">
              <w:rPr>
                <w:b/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C665EC">
              <w:rPr>
                <w:b/>
              </w:rPr>
              <w:t>Calì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C665EC">
              <w:rPr>
                <w:b/>
              </w:rPr>
              <w:t>Mariano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C665EC">
              <w:rPr>
                <w:b/>
              </w:rPr>
              <w:t>65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IDONEO E SELEZIONATO</w:t>
            </w:r>
          </w:p>
        </w:tc>
      </w:tr>
      <w:tr w:rsidR="0009484C" w:rsidRPr="00C665EC" w:rsidTr="00C665E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C665EC">
              <w:rPr>
                <w:b/>
              </w:rPr>
              <w:t>Giarrusso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 w:right="481"/>
              <w:jc w:val="center"/>
              <w:rPr>
                <w:b/>
              </w:rPr>
            </w:pPr>
            <w:r w:rsidRPr="00C665EC">
              <w:rPr>
                <w:b/>
              </w:rPr>
              <w:t>Giuseppe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C665EC">
              <w:rPr>
                <w:b/>
              </w:rPr>
              <w:t>52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IDONEO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  <w:tr w:rsidR="0009484C" w:rsidRPr="00C665EC" w:rsidTr="00C665EC">
        <w:trPr>
          <w:trHeight w:hRule="exact" w:val="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</w:pPr>
            <w:r w:rsidRPr="00C665EC">
              <w:t>Arduino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 w:right="481"/>
              <w:jc w:val="center"/>
            </w:pPr>
            <w:r w:rsidRPr="00C665EC">
              <w:t>Stefania 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</w:pPr>
            <w:r w:rsidRPr="00C665EC">
              <w:t>51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</w:pPr>
            <w:r w:rsidRPr="00C665EC">
              <w:t>IDONEA NON</w:t>
            </w:r>
            <w:r w:rsidRPr="00C665EC">
              <w:rPr>
                <w:spacing w:val="-5"/>
              </w:rPr>
              <w:t xml:space="preserve"> </w:t>
            </w:r>
            <w:r w:rsidRPr="00C665EC">
              <w:t>SELEZIONATA</w:t>
            </w:r>
          </w:p>
        </w:tc>
      </w:tr>
      <w:tr w:rsidR="0009484C" w:rsidRPr="00C665EC" w:rsidTr="00C665EC">
        <w:trPr>
          <w:trHeight w:hRule="exact" w:val="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jc w:val="center"/>
            </w:pPr>
            <w:r w:rsidRPr="00C665EC">
              <w:t>Orlando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481"/>
              <w:jc w:val="center"/>
            </w:pPr>
            <w:r w:rsidRPr="00C665EC">
              <w:t>Giusi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ind w:left="2"/>
              <w:jc w:val="center"/>
            </w:pPr>
            <w:r w:rsidRPr="00C665EC">
              <w:t>50,5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</w:pPr>
            <w:r w:rsidRPr="00C665EC">
              <w:t>IDONEA NON</w:t>
            </w:r>
            <w:r w:rsidRPr="00C665EC">
              <w:rPr>
                <w:spacing w:val="-5"/>
              </w:rPr>
              <w:t xml:space="preserve"> </w:t>
            </w:r>
            <w:r w:rsidRPr="00C665EC">
              <w:t>SELEZIONATA</w:t>
            </w:r>
          </w:p>
        </w:tc>
      </w:tr>
      <w:tr w:rsidR="0009484C" w:rsidRPr="00C665EC" w:rsidTr="00C665E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jc w:val="center"/>
            </w:pPr>
            <w:r w:rsidRPr="00C665EC">
              <w:t>Fortunato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481"/>
              <w:jc w:val="center"/>
            </w:pPr>
            <w:r w:rsidRPr="00C665EC">
              <w:t>Andrea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ind w:left="2"/>
              <w:jc w:val="center"/>
            </w:pPr>
            <w:r w:rsidRPr="00C665EC">
              <w:t>48,5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  <w:rPr>
                <w:lang w:val="it-IT"/>
              </w:rPr>
            </w:pPr>
            <w:r w:rsidRPr="00C665EC">
              <w:t>IDONEO NON</w:t>
            </w:r>
            <w:r w:rsidRPr="00C665EC">
              <w:rPr>
                <w:spacing w:val="-5"/>
              </w:rPr>
              <w:t xml:space="preserve">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jc w:val="center"/>
            </w:pPr>
            <w:r w:rsidRPr="00C665EC">
              <w:t>THUY Trang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481"/>
              <w:jc w:val="center"/>
            </w:pPr>
            <w:r w:rsidRPr="00C665EC">
              <w:t>Bui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ind w:left="2"/>
              <w:jc w:val="center"/>
            </w:pPr>
            <w:r w:rsidRPr="00C665EC"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</w:pPr>
            <w:r w:rsidRPr="00C665EC">
              <w:t>ASSENTE</w:t>
            </w:r>
          </w:p>
        </w:tc>
      </w:tr>
      <w:tr w:rsidR="0009484C" w:rsidRPr="00C665EC" w:rsidTr="00C665E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jc w:val="center"/>
            </w:pPr>
            <w:r w:rsidRPr="00C665EC">
              <w:t>Novella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481"/>
              <w:jc w:val="center"/>
            </w:pPr>
            <w:r w:rsidRPr="00C665EC">
              <w:t>Michele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221"/>
              <w:ind w:left="2"/>
              <w:jc w:val="center"/>
            </w:pPr>
            <w:r w:rsidRPr="00C665EC"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103"/>
              <w:jc w:val="center"/>
            </w:pPr>
            <w:r w:rsidRPr="00C665EC">
              <w:t>ASSENTE</w:t>
            </w:r>
          </w:p>
        </w:tc>
      </w:tr>
    </w:tbl>
    <w:p w:rsidR="0009484C" w:rsidRPr="001F1FC1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1F1FC1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1F1FC1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1F1FC1" w:rsidRDefault="0009484C">
      <w:pPr>
        <w:spacing w:before="12"/>
        <w:rPr>
          <w:rFonts w:cs="Calibri"/>
          <w:b/>
          <w:bCs/>
          <w:i/>
          <w:sz w:val="11"/>
          <w:szCs w:val="11"/>
          <w:lang w:val="it-IT"/>
        </w:rPr>
      </w:pPr>
    </w:p>
    <w:tbl>
      <w:tblPr>
        <w:tblW w:w="4717" w:type="pct"/>
        <w:tblInd w:w="147" w:type="dxa"/>
        <w:tblCellMar>
          <w:left w:w="0" w:type="dxa"/>
          <w:right w:w="0" w:type="dxa"/>
        </w:tblCellMar>
        <w:tblLook w:val="01E0"/>
      </w:tblPr>
      <w:tblGrid>
        <w:gridCol w:w="5098"/>
        <w:gridCol w:w="5676"/>
      </w:tblGrid>
      <w:tr w:rsidR="0009484C" w:rsidRPr="00C665EC" w:rsidTr="00C665EC">
        <w:trPr>
          <w:trHeight w:hRule="exact" w:val="499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ANAS ZONALE STAZIONE ORETO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7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Via Mariano Stabile,</w:t>
            </w:r>
            <w:r w:rsidRPr="00C665EC">
              <w:rPr>
                <w:spacing w:val="-3"/>
                <w:sz w:val="28"/>
                <w:szCs w:val="28"/>
              </w:rPr>
              <w:t xml:space="preserve"> </w:t>
            </w:r>
            <w:r w:rsidRPr="00C665EC">
              <w:rPr>
                <w:sz w:val="28"/>
                <w:szCs w:val="28"/>
              </w:rPr>
              <w:t>70 Palermo</w:t>
            </w:r>
          </w:p>
        </w:tc>
      </w:tr>
    </w:tbl>
    <w:p w:rsidR="0009484C" w:rsidRDefault="0009484C">
      <w:pPr>
        <w:rPr>
          <w:rFonts w:cs="Calibri"/>
          <w:b/>
          <w:bCs/>
          <w:i/>
          <w:sz w:val="20"/>
          <w:szCs w:val="20"/>
        </w:rPr>
      </w:pPr>
    </w:p>
    <w:p w:rsidR="0009484C" w:rsidRDefault="0009484C">
      <w:pPr>
        <w:spacing w:before="12"/>
        <w:rPr>
          <w:rFonts w:cs="Calibri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3923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65EC">
              <w:rPr>
                <w:b/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t>D’Apa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Alessia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rPr>
                <w:b/>
              </w:rPr>
              <w:t>76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IDONEO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  <w:tr w:rsidR="0009484C" w:rsidRPr="00C665EC" w:rsidTr="00C665EC">
        <w:trPr>
          <w:trHeight w:hRule="exact" w:val="5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Domino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rFonts w:cs="Calibri"/>
              </w:rPr>
            </w:pPr>
            <w:r w:rsidRPr="00C665EC">
              <w:t>Chiara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rPr>
                <w:b/>
              </w:rPr>
              <w:t>72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IDONEO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  <w:tr w:rsidR="0009484C" w:rsidRPr="00C665EC" w:rsidTr="00C665EC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 xml:space="preserve">Pasta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</w:pPr>
            <w:r w:rsidRPr="00C665EC">
              <w:t>Maria Valentina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</w:rPr>
            </w:pPr>
            <w:r w:rsidRPr="00C665EC">
              <w:rPr>
                <w:b/>
              </w:rPr>
              <w:t>56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IDONEA NON SELEZIONATA</w:t>
            </w:r>
          </w:p>
        </w:tc>
      </w:tr>
      <w:tr w:rsidR="0009484C" w:rsidRPr="00C665EC" w:rsidTr="00C665EC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Modica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</w:pPr>
            <w:r w:rsidRPr="00C665EC">
              <w:t>Giuseppa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</w:rPr>
            </w:pPr>
            <w:r w:rsidRPr="00C665EC">
              <w:rPr>
                <w:b/>
              </w:rPr>
              <w:t>55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IDONEA NON SELEZIONATA</w:t>
            </w:r>
          </w:p>
        </w:tc>
      </w:tr>
      <w:tr w:rsidR="0009484C" w:rsidRPr="00C665EC" w:rsidTr="00C665EC">
        <w:trPr>
          <w:trHeight w:hRule="exact" w:val="4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Castellana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</w:pPr>
            <w:r w:rsidRPr="00C665EC">
              <w:t>Matteo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</w:rPr>
            </w:pPr>
            <w:r w:rsidRPr="00C665EC">
              <w:rPr>
                <w:b/>
              </w:rPr>
              <w:t>52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IDONEO NON SELEZIONATO</w:t>
            </w:r>
          </w:p>
        </w:tc>
      </w:tr>
      <w:tr w:rsidR="0009484C" w:rsidRPr="00C665EC" w:rsidTr="00C665EC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 xml:space="preserve">Di Pietra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</w:pPr>
            <w:r w:rsidRPr="00C665EC">
              <w:t>Umberto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</w:rPr>
            </w:pPr>
            <w:r w:rsidRPr="00C665EC">
              <w:rPr>
                <w:b/>
              </w:rPr>
              <w:t>52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t>IDONEA NON SELEZIONATA</w:t>
            </w:r>
          </w:p>
        </w:tc>
      </w:tr>
      <w:tr w:rsidR="0009484C" w:rsidRPr="00C665EC" w:rsidTr="00C665EC">
        <w:trPr>
          <w:trHeight w:hRule="exact" w:val="4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Passantino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</w:pPr>
            <w:r w:rsidRPr="00C665EC">
              <w:t>Anthony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</w:rPr>
            </w:pPr>
            <w:r w:rsidRPr="00C665EC">
              <w:rPr>
                <w:b/>
              </w:rPr>
              <w:t>50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t>IDONEO NON SELEZIONATO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 xml:space="preserve">Orlando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Antonino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50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t>IDONEO NON SELEZIONATO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Lentini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Biagio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47,5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IDONEO NON SELEZIONATO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Zarzana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Emanuele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46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IDONEO NON SELEZIONATO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bookmarkStart w:id="0" w:name="_GoBack"/>
            <w:bookmarkEnd w:id="0"/>
            <w:r w:rsidRPr="00C665EC">
              <w:rPr>
                <w:lang w:val="it-IT"/>
              </w:rPr>
              <w:t xml:space="preserve">Pennino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Fabio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Garofalo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Mirko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Crispo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Umberto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LO Cicero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Miriam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Marcoccio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Giuseppina Federica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Sagnibene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Lucia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Tarantino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Bavone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Barbara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Virgilio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Anna 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Cutrera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Federica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Chimento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rPr>
                <w:lang w:val="it-IT"/>
              </w:rPr>
            </w:pPr>
            <w:r w:rsidRPr="00C665EC">
              <w:rPr>
                <w:lang w:val="it-IT"/>
              </w:rPr>
              <w:t>Elena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C665E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</w:tbl>
    <w:p w:rsidR="0009484C" w:rsidRPr="00351A55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351A55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351A55" w:rsidRDefault="0009484C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09484C" w:rsidRPr="00351A55" w:rsidRDefault="0009484C">
      <w:pPr>
        <w:spacing w:before="12"/>
        <w:rPr>
          <w:rFonts w:cs="Calibri"/>
          <w:b/>
          <w:bCs/>
          <w:i/>
          <w:sz w:val="11"/>
          <w:szCs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7"/>
        <w:gridCol w:w="4388"/>
      </w:tblGrid>
      <w:tr w:rsidR="0009484C" w:rsidRPr="00C665EC" w:rsidTr="00C665EC">
        <w:trPr>
          <w:trHeight w:hRule="exact" w:val="604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ANAS ZONALE TORRETTA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Via Domenico Sommariva, 110 Capaci</w:t>
            </w:r>
          </w:p>
        </w:tc>
      </w:tr>
    </w:tbl>
    <w:p w:rsidR="0009484C" w:rsidRDefault="0009484C">
      <w:pPr>
        <w:rPr>
          <w:rFonts w:cs="Calibri"/>
          <w:b/>
          <w:bCs/>
          <w:i/>
          <w:sz w:val="20"/>
          <w:szCs w:val="20"/>
        </w:rPr>
      </w:pPr>
    </w:p>
    <w:p w:rsidR="0009484C" w:rsidRDefault="0009484C">
      <w:pPr>
        <w:spacing w:before="12"/>
        <w:rPr>
          <w:rFonts w:cs="Calibri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2180"/>
        <w:gridCol w:w="2033"/>
        <w:gridCol w:w="4153"/>
      </w:tblGrid>
      <w:tr w:rsidR="0009484C" w:rsidRPr="00C665EC" w:rsidTr="00C665EC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437"/>
              <w:jc w:val="right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pacing w:val="-1"/>
                <w:sz w:val="28"/>
                <w:szCs w:val="28"/>
              </w:rPr>
              <w:t>COGNOME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799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65EC">
              <w:rPr>
                <w:b/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B64E1C">
            <w:pPr>
              <w:rPr>
                <w:b/>
                <w:color w:val="000000"/>
              </w:rPr>
            </w:pPr>
            <w:r w:rsidRPr="00C665EC">
              <w:rPr>
                <w:b/>
                <w:color w:val="000000"/>
              </w:rPr>
              <w:t xml:space="preserve">             Buscarino</w:t>
            </w:r>
          </w:p>
          <w:p w:rsidR="0009484C" w:rsidRPr="00C665EC" w:rsidRDefault="0009484C" w:rsidP="00C665EC">
            <w:pPr>
              <w:pStyle w:val="TableParagraph"/>
              <w:ind w:left="826"/>
              <w:rPr>
                <w:rFonts w:cs="Calibri"/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Alessandro Giulio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74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83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IDONEO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70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Carollo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65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83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IDONEO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</w:tbl>
    <w:p w:rsidR="0009484C" w:rsidRPr="00BA6FBF" w:rsidRDefault="0009484C" w:rsidP="00BA6FBF">
      <w:pPr>
        <w:jc w:val="center"/>
        <w:rPr>
          <w:rFonts w:cs="Calibri"/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58"/>
        <w:gridCol w:w="6804"/>
      </w:tblGrid>
      <w:tr w:rsidR="0009484C" w:rsidRPr="00C665EC" w:rsidTr="00C665EC">
        <w:trPr>
          <w:trHeight w:hRule="exact" w:val="9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 xml:space="preserve">A.N.A.S   MESSINA </w:t>
            </w:r>
          </w:p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Luigi Pirandello,</w:t>
            </w:r>
            <w:r w:rsidRPr="00C665EC">
              <w:rPr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sz w:val="28"/>
                <w:szCs w:val="28"/>
                <w:lang w:val="it-IT"/>
              </w:rPr>
              <w:t>33 Sant’Agata di Militello</w:t>
            </w:r>
          </w:p>
        </w:tc>
      </w:tr>
    </w:tbl>
    <w:p w:rsidR="0009484C" w:rsidRDefault="0009484C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65EC">
              <w:rPr>
                <w:b/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ind w:left="1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Smiriglia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Serena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C665EC">
              <w:t>69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Zaiti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64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Nanì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Luca Manuel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C665EC">
              <w:t>IDONEO NON</w:t>
            </w:r>
            <w:r w:rsidRPr="00C665EC">
              <w:rPr>
                <w:spacing w:val="-6"/>
              </w:rPr>
              <w:t xml:space="preserve">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C665EC">
              <w:t>Frusteri Chiacchera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t>Federica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C665EC">
              <w:t>ASSENTE</w:t>
            </w:r>
          </w:p>
        </w:tc>
      </w:tr>
      <w:tr w:rsidR="0009484C" w:rsidRPr="00C665EC" w:rsidTr="00C665EC">
        <w:trPr>
          <w:trHeight w:hRule="exact" w:val="5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Currò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t>Oscar Ignazio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C665EC">
              <w:t>ASSENTE</w:t>
            </w:r>
          </w:p>
        </w:tc>
      </w:tr>
      <w:tr w:rsidR="0009484C" w:rsidRPr="00C665EC" w:rsidTr="00C665EC">
        <w:trPr>
          <w:trHeight w:hRule="exact" w:val="5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Venuto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</w:pPr>
            <w:r w:rsidRPr="00C665EC">
              <w:t>Giuseppe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</w:pPr>
            <w:r w:rsidRPr="00C665EC">
              <w:t>ASSENTE</w:t>
            </w:r>
          </w:p>
        </w:tc>
      </w:tr>
      <w:tr w:rsidR="0009484C" w:rsidRPr="00C665EC" w:rsidTr="00C665EC">
        <w:trPr>
          <w:trHeight w:hRule="exact" w:val="5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Raffaele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</w:pPr>
            <w:r w:rsidRPr="00C665EC">
              <w:t>Salvatore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</w:pPr>
            <w:r w:rsidRPr="00C665EC">
              <w:t>ASSENTE</w:t>
            </w:r>
          </w:p>
        </w:tc>
      </w:tr>
    </w:tbl>
    <w:p w:rsidR="0009484C" w:rsidRDefault="0009484C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5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6237"/>
      </w:tblGrid>
      <w:tr w:rsidR="0009484C" w:rsidRPr="00C665EC" w:rsidTr="00C665EC">
        <w:trPr>
          <w:trHeight w:hRule="exact" w:val="49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32"/>
                <w:szCs w:val="32"/>
              </w:rPr>
            </w:pPr>
            <w:r w:rsidRPr="00C665EC">
              <w:rPr>
                <w:b/>
                <w:sz w:val="32"/>
                <w:szCs w:val="32"/>
              </w:rPr>
              <w:t>ANAS ZONALE VITTORIA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Via Rattazzi ,240  Vittoria</w:t>
            </w:r>
          </w:p>
        </w:tc>
      </w:tr>
    </w:tbl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Default="0009484C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X="5" w:tblpY="4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047"/>
        <w:gridCol w:w="2033"/>
        <w:gridCol w:w="3963"/>
      </w:tblGrid>
      <w:tr w:rsidR="0009484C" w:rsidRPr="00C665EC" w:rsidTr="00C665EC">
        <w:trPr>
          <w:trHeight w:hRule="exact"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ind w:left="578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65EC">
              <w:rPr>
                <w:b/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rFonts w:cs="Calibri"/>
                <w:b/>
              </w:rPr>
              <w:t>Chessari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rFonts w:cs="Calibri"/>
                <w:b/>
              </w:rPr>
              <w:t>Flavia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61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b/>
              </w:rPr>
            </w:pPr>
            <w:r w:rsidRPr="00C665EC">
              <w:rPr>
                <w:b/>
              </w:rPr>
              <w:t>Biazzo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b/>
              </w:rPr>
            </w:pPr>
            <w:r w:rsidRPr="00C665EC">
              <w:rPr>
                <w:b/>
              </w:rPr>
              <w:t>Letizia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b/>
              </w:rPr>
            </w:pPr>
            <w:r w:rsidRPr="00C665EC">
              <w:rPr>
                <w:b/>
              </w:rPr>
              <w:t>52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</w:tbl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Default="0009484C">
      <w:pPr>
        <w:rPr>
          <w:rFonts w:cs="Calibri"/>
          <w:sz w:val="28"/>
          <w:szCs w:val="28"/>
          <w:lang w:val="it-IT"/>
        </w:rPr>
      </w:pPr>
    </w:p>
    <w:p w:rsidR="0009484C" w:rsidRPr="001F1FC1" w:rsidRDefault="0009484C">
      <w:pPr>
        <w:spacing w:before="8"/>
        <w:rPr>
          <w:rFonts w:ascii="Times New Roman" w:hAnsi="Times New Roman"/>
          <w:sz w:val="7"/>
          <w:szCs w:val="7"/>
          <w:lang w:val="it-IT"/>
        </w:rPr>
      </w:pPr>
    </w:p>
    <w:p w:rsidR="0009484C" w:rsidRPr="00320950" w:rsidRDefault="0009484C">
      <w:pPr>
        <w:rPr>
          <w:rFonts w:ascii="Times New Roman" w:hAnsi="Times New Roman"/>
          <w:sz w:val="20"/>
          <w:szCs w:val="20"/>
          <w:lang w:val="it-IT"/>
        </w:rPr>
      </w:pPr>
    </w:p>
    <w:p w:rsidR="0009484C" w:rsidRPr="00505CA5" w:rsidRDefault="0009484C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048"/>
        <w:gridCol w:w="3872"/>
      </w:tblGrid>
      <w:tr w:rsidR="0009484C" w:rsidRPr="00C665EC" w:rsidTr="00C665EC">
        <w:trPr>
          <w:trHeight w:hRule="exact" w:val="1000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A.N.A.S. ZONALE CASTELLAMMARE DEL GOLFO</w:t>
            </w:r>
          </w:p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7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Bocca Della Carrubba, 7 Castellammare del Golgo</w:t>
            </w:r>
          </w:p>
        </w:tc>
      </w:tr>
    </w:tbl>
    <w:p w:rsidR="0009484C" w:rsidRPr="00505CA5" w:rsidRDefault="0009484C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09484C" w:rsidRPr="00505CA5" w:rsidRDefault="0009484C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2083"/>
        <w:gridCol w:w="2033"/>
        <w:gridCol w:w="3963"/>
      </w:tblGrid>
      <w:tr w:rsidR="0009484C" w:rsidRPr="00C665EC" w:rsidTr="00C665EC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COGNOME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551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sz w:val="28"/>
                <w:szCs w:val="28"/>
              </w:rPr>
              <w:t>ESITO</w:t>
            </w:r>
            <w:r w:rsidRPr="00C665EC">
              <w:rPr>
                <w:spacing w:val="-6"/>
                <w:sz w:val="28"/>
                <w:szCs w:val="28"/>
              </w:rPr>
              <w:t xml:space="preserve"> </w:t>
            </w:r>
            <w:r w:rsidRPr="00C665EC">
              <w:rPr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C665EC">
              <w:t>Romano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547"/>
              <w:rPr>
                <w:rFonts w:cs="Calibri"/>
              </w:rPr>
            </w:pPr>
            <w:r w:rsidRPr="00C665EC">
              <w:t>Paolo Nazario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63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IDONEO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  <w:tr w:rsidR="0009484C" w:rsidRPr="00C665EC" w:rsidTr="00C665EC">
        <w:trPr>
          <w:trHeight w:hRule="exact" w:val="4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jc w:val="center"/>
              <w:rPr>
                <w:rFonts w:cs="Calibri"/>
              </w:rPr>
            </w:pPr>
            <w:r w:rsidRPr="00C665EC">
              <w:t>Adragna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528"/>
              <w:rPr>
                <w:rFonts w:cs="Calibri"/>
              </w:rPr>
            </w:pPr>
            <w:r w:rsidRPr="00C665EC"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jc w:val="center"/>
              <w:rPr>
                <w:rFonts w:cs="Calibri"/>
              </w:rPr>
            </w:pPr>
            <w:r w:rsidRPr="00C665EC">
              <w:t>61,5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1"/>
              <w:jc w:val="center"/>
              <w:rPr>
                <w:rFonts w:cs="Calibri"/>
                <w:b/>
              </w:rPr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4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jc w:val="center"/>
            </w:pPr>
            <w:r w:rsidRPr="00C665EC">
              <w:t>Di Bona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left="528"/>
            </w:pPr>
            <w:r w:rsidRPr="00C665EC"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jc w:val="center"/>
            </w:pPr>
            <w:r w:rsidRPr="00C665EC">
              <w:t>51,5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"/>
              <w:ind w:right="1"/>
              <w:jc w:val="center"/>
            </w:pPr>
            <w:r w:rsidRPr="00C665EC">
              <w:t>IDONEO NON</w:t>
            </w:r>
            <w:r w:rsidRPr="00C665EC">
              <w:rPr>
                <w:spacing w:val="-4"/>
              </w:rPr>
              <w:t xml:space="preserve"> </w:t>
            </w:r>
            <w:r w:rsidRPr="00C665EC">
              <w:t>SELEZIONATO</w:t>
            </w:r>
          </w:p>
        </w:tc>
      </w:tr>
    </w:tbl>
    <w:p w:rsidR="0009484C" w:rsidRDefault="0009484C"/>
    <w:p w:rsidR="0009484C" w:rsidRDefault="0009484C"/>
    <w:p w:rsidR="0009484C" w:rsidRDefault="0009484C" w:rsidP="00035C37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5"/>
        <w:gridCol w:w="5390"/>
      </w:tblGrid>
      <w:tr w:rsidR="0009484C" w:rsidRPr="00C665EC" w:rsidTr="00C665EC">
        <w:tc>
          <w:tcPr>
            <w:tcW w:w="5525" w:type="dxa"/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</w:t>
            </w:r>
          </w:p>
          <w:p w:rsidR="0009484C" w:rsidRPr="00C665EC" w:rsidRDefault="0009484C" w:rsidP="0001540B">
            <w:pPr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AMENDOLARA</w:t>
            </w:r>
          </w:p>
        </w:tc>
        <w:tc>
          <w:tcPr>
            <w:tcW w:w="5390" w:type="dxa"/>
          </w:tcPr>
          <w:p w:rsidR="0009484C" w:rsidRPr="00C665EC" w:rsidRDefault="0009484C" w:rsidP="004E5085">
            <w:pPr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Lampedusa Molo San Francesco,4 Amendolara</w:t>
            </w:r>
          </w:p>
        </w:tc>
      </w:tr>
    </w:tbl>
    <w:p w:rsidR="0009484C" w:rsidRDefault="0009484C" w:rsidP="00035C37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C665EC">
              <w:rPr>
                <w:b/>
                <w:sz w:val="28"/>
                <w:szCs w:val="28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665EC">
              <w:rPr>
                <w:b/>
                <w:sz w:val="28"/>
                <w:szCs w:val="28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ind w:left="1"/>
              <w:jc w:val="center"/>
              <w:rPr>
                <w:rFonts w:cs="Calibri"/>
              </w:rPr>
            </w:pPr>
            <w:r w:rsidRPr="00C665EC">
              <w:t>Laviola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C665EC">
              <w:t>Claudia Vincenzina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C665EC">
              <w:t>64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t>Renne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</w:rPr>
              <w:t>IDONEA E</w:t>
            </w:r>
            <w:r w:rsidRPr="00C665EC">
              <w:rPr>
                <w:b/>
                <w:spacing w:val="-5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Golia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Daniele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C665EC">
              <w:t>IDONEO NON</w:t>
            </w:r>
            <w:r w:rsidRPr="00C665EC">
              <w:rPr>
                <w:spacing w:val="-6"/>
              </w:rPr>
              <w:t xml:space="preserve"> </w:t>
            </w:r>
            <w:r w:rsidRPr="00C665EC">
              <w:t>SELEZIONATO</w:t>
            </w:r>
          </w:p>
        </w:tc>
      </w:tr>
    </w:tbl>
    <w:p w:rsidR="0009484C" w:rsidRPr="00F17B61" w:rsidRDefault="0009484C" w:rsidP="00F17B61">
      <w:pPr>
        <w:jc w:val="center"/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  <w:gridCol w:w="7513"/>
      </w:tblGrid>
      <w:tr w:rsidR="0009484C" w:rsidRPr="00C665EC" w:rsidTr="00C665EC">
        <w:trPr>
          <w:trHeight w:hRule="exact" w:val="114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CAPO SPULICO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Civita, 4  Roseto Capo Spulico</w:t>
            </w:r>
          </w:p>
        </w:tc>
      </w:tr>
    </w:tbl>
    <w:p w:rsidR="0009484C" w:rsidRDefault="0009484C" w:rsidP="00B0261F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Viafora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b/>
                <w:lang w:val="it-IT"/>
              </w:rPr>
              <w:t>Introcaso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Giuseppina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Scardino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49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C665EC">
              <w:t>IDONEO NON</w:t>
            </w:r>
            <w:r w:rsidRPr="00C665EC">
              <w:rPr>
                <w:spacing w:val="-6"/>
              </w:rPr>
              <w:t xml:space="preserve">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6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C665EC">
              <w:t>Pasquino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rPr>
                <w:rFonts w:cs="Calibri"/>
              </w:rPr>
              <w:t>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r w:rsidRPr="00C665EC">
              <w:rPr>
                <w:lang w:val="it-IT"/>
              </w:rPr>
              <w:t xml:space="preserve">                    MANCANZA DI REQUISITI</w:t>
            </w:r>
          </w:p>
        </w:tc>
      </w:tr>
      <w:tr w:rsidR="0009484C" w:rsidRPr="00C665EC" w:rsidTr="00C665EC">
        <w:trPr>
          <w:trHeight w:hRule="exact" w:val="43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Salerno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r w:rsidRPr="00C665EC">
              <w:rPr>
                <w:lang w:val="it-IT"/>
              </w:rPr>
              <w:t xml:space="preserve">                      MANCANZA DI REQUISITI</w:t>
            </w:r>
          </w:p>
        </w:tc>
      </w:tr>
    </w:tbl>
    <w:p w:rsidR="0009484C" w:rsidRDefault="0009484C" w:rsidP="00B0261F"/>
    <w:p w:rsidR="0009484C" w:rsidRDefault="0009484C"/>
    <w:p w:rsidR="0009484C" w:rsidRDefault="0009484C"/>
    <w:p w:rsidR="0009484C" w:rsidRDefault="0009484C"/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09484C" w:rsidRPr="00C665EC" w:rsidTr="00C665EC">
        <w:trPr>
          <w:trHeight w:hRule="exact" w:val="100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BOVALINO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Provinciale Bosco, 69 Bovalino</w:t>
            </w:r>
          </w:p>
        </w:tc>
      </w:tr>
    </w:tbl>
    <w:p w:rsidR="0009484C" w:rsidRDefault="0009484C" w:rsidP="00E60572">
      <w:pPr>
        <w:rPr>
          <w:rFonts w:cs="Calibri"/>
          <w:sz w:val="28"/>
          <w:szCs w:val="28"/>
          <w:lang w:val="it-IT"/>
        </w:rPr>
      </w:pPr>
    </w:p>
    <w:p w:rsidR="0009484C" w:rsidRDefault="0009484C" w:rsidP="00E60572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Giardinazzo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Sonia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Todarello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Musitano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Filippo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C665EC">
              <w:t>IDONEO NON</w:t>
            </w:r>
            <w:r w:rsidRPr="00C665EC">
              <w:rPr>
                <w:spacing w:val="-6"/>
              </w:rPr>
              <w:t xml:space="preserve">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48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C665EC">
              <w:t>Pelle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rPr>
                <w:rFonts w:cs="Calibri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52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C665EC">
              <w:t>IDONEO NON</w:t>
            </w:r>
            <w:r w:rsidRPr="00C665EC">
              <w:rPr>
                <w:spacing w:val="-6"/>
              </w:rPr>
              <w:t xml:space="preserve">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57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t>Musitano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C665EC">
              <w:t>Clara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C665EC">
              <w:t>ASSENTE</w:t>
            </w:r>
          </w:p>
        </w:tc>
      </w:tr>
      <w:tr w:rsidR="0009484C" w:rsidRPr="00C665EC" w:rsidTr="00C665EC">
        <w:trPr>
          <w:trHeight w:hRule="exact"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Cozzupoli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</w:pPr>
            <w:r w:rsidRPr="00C665EC"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</w:pPr>
          </w:p>
        </w:tc>
      </w:tr>
      <w:tr w:rsidR="0009484C" w:rsidRPr="00C665EC" w:rsidTr="00C665EC">
        <w:trPr>
          <w:trHeight w:hRule="exact" w:val="56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Federico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</w:pPr>
            <w:r w:rsidRPr="00C665EC"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</w:pPr>
          </w:p>
        </w:tc>
      </w:tr>
      <w:tr w:rsidR="0009484C" w:rsidRPr="00C665EC" w:rsidTr="00C665EC">
        <w:trPr>
          <w:trHeight w:hRule="exact" w:val="56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</w:pPr>
            <w:r w:rsidRPr="00C665EC">
              <w:t>Grasso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</w:pPr>
            <w:r w:rsidRPr="00C665EC"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</w:pPr>
            <w:r w:rsidRPr="00C665E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  <w:p w:rsidR="0009484C" w:rsidRPr="00C665EC" w:rsidRDefault="0009484C" w:rsidP="00C665EC">
            <w:pPr>
              <w:pStyle w:val="TableParagraph"/>
              <w:spacing w:line="413" w:lineRule="exact"/>
              <w:jc w:val="center"/>
            </w:pPr>
          </w:p>
        </w:tc>
      </w:tr>
    </w:tbl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775"/>
      </w:tblGrid>
      <w:tr w:rsidR="0009484C" w:rsidRPr="00C665EC" w:rsidTr="00C665EC">
        <w:tc>
          <w:tcPr>
            <w:tcW w:w="5775" w:type="dxa"/>
          </w:tcPr>
          <w:p w:rsidR="0009484C" w:rsidRPr="00C665EC" w:rsidRDefault="0009484C" w:rsidP="00A44596">
            <w:pPr>
              <w:rPr>
                <w:color w:val="000000"/>
                <w:sz w:val="28"/>
                <w:szCs w:val="28"/>
                <w:lang w:val="it-IT"/>
              </w:rPr>
            </w:pPr>
            <w:r w:rsidRPr="00C665EC">
              <w:rPr>
                <w:color w:val="000000"/>
                <w:sz w:val="28"/>
                <w:szCs w:val="28"/>
                <w:lang w:val="it-IT"/>
              </w:rPr>
              <w:t>A.N.A.S. ZONALE CARIATI</w:t>
            </w:r>
          </w:p>
          <w:p w:rsidR="0009484C" w:rsidRPr="00C665EC" w:rsidRDefault="0009484C" w:rsidP="00846D50">
            <w:pPr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5775" w:type="dxa"/>
          </w:tcPr>
          <w:p w:rsidR="0009484C" w:rsidRPr="00C665EC" w:rsidRDefault="0009484C" w:rsidP="00846D50">
            <w:pPr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Magenta snc Cariati</w:t>
            </w:r>
          </w:p>
        </w:tc>
      </w:tr>
    </w:tbl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Rosato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Carmela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b/>
                <w:lang w:val="it-IT"/>
              </w:rPr>
              <w:t>Santoro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Leonardo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</w:tbl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532"/>
      </w:tblGrid>
      <w:tr w:rsidR="0009484C" w:rsidRPr="00C665EC" w:rsidTr="00C665EC">
        <w:tc>
          <w:tcPr>
            <w:tcW w:w="5775" w:type="dxa"/>
          </w:tcPr>
          <w:p w:rsidR="0009484C" w:rsidRPr="00C665EC" w:rsidRDefault="0009484C" w:rsidP="00517194">
            <w:pPr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MONTEGIORDANO</w:t>
            </w:r>
          </w:p>
        </w:tc>
        <w:tc>
          <w:tcPr>
            <w:tcW w:w="5532" w:type="dxa"/>
          </w:tcPr>
          <w:p w:rsidR="0009484C" w:rsidRPr="00C665EC" w:rsidRDefault="0009484C" w:rsidP="00846D50">
            <w:pPr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Corso Della Vittoria, 82 Montegiordano</w:t>
            </w:r>
          </w:p>
        </w:tc>
      </w:tr>
    </w:tbl>
    <w:p w:rsidR="0009484C" w:rsidRDefault="0009484C" w:rsidP="00846D50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Pisacane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Chiara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62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La Volpe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Teodolinda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Gentile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widowControl/>
              <w:spacing w:after="200" w:line="276" w:lineRule="auto"/>
              <w:rPr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 xml:space="preserve">       </w:t>
            </w:r>
            <w:r w:rsidRPr="00C665EC">
              <w:rPr>
                <w:lang w:val="it-IT"/>
              </w:rPr>
              <w:t>Escluso per documentazione incompleta</w:t>
            </w:r>
          </w:p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 xml:space="preserve">Gentile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  <w:p w:rsidR="0009484C" w:rsidRPr="00C665EC" w:rsidRDefault="0009484C" w:rsidP="00C665EC">
            <w:pPr>
              <w:pStyle w:val="TableParagraph"/>
              <w:jc w:val="center"/>
              <w:rPr>
                <w:b/>
                <w:lang w:val="it-IT"/>
              </w:rPr>
            </w:pP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Gentile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Elisa Sabrina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</w:p>
        </w:tc>
      </w:tr>
    </w:tbl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148"/>
      </w:tblGrid>
      <w:tr w:rsidR="0009484C" w:rsidRPr="00C665EC" w:rsidTr="00C665EC">
        <w:trPr>
          <w:trHeight w:hRule="exact"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POLLINO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della Montagna snc Frascineto</w:t>
            </w:r>
          </w:p>
        </w:tc>
      </w:tr>
    </w:tbl>
    <w:p w:rsidR="0009484C" w:rsidRDefault="0009484C" w:rsidP="00187FB3">
      <w:pPr>
        <w:rPr>
          <w:rFonts w:cs="Calibri"/>
          <w:sz w:val="28"/>
          <w:szCs w:val="28"/>
          <w:lang w:val="it-IT"/>
        </w:rPr>
      </w:pPr>
    </w:p>
    <w:p w:rsidR="0009484C" w:rsidRDefault="0009484C" w:rsidP="00187FB3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Dorato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 xml:space="preserve">               Simona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67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Capparelli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Ilaria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Blaiotta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 xml:space="preserve">IDONEA NON </w:t>
            </w:r>
            <w:r w:rsidRPr="00C665EC"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Leone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52,5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b/>
                <w:lang w:val="it-IT"/>
              </w:rPr>
            </w:pPr>
            <w:r w:rsidRPr="00C665EC">
              <w:rPr>
                <w:lang w:val="it-IT"/>
              </w:rPr>
              <w:t xml:space="preserve">IDONEO NON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Riccio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Maurizio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 xml:space="preserve">IDONEO NON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Gioia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Nicola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 xml:space="preserve">IDONEO NON </w:t>
            </w:r>
            <w:r w:rsidRPr="00C665EC">
              <w:t>SELEZIONATO</w:t>
            </w:r>
          </w:p>
        </w:tc>
      </w:tr>
      <w:tr w:rsidR="0009484C" w:rsidRPr="00C665EC" w:rsidTr="00C665EC">
        <w:trPr>
          <w:trHeight w:hRule="exact" w:val="41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Palazzo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Angelina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49,5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NON IDONEA NON SELEZIOINATA</w:t>
            </w:r>
          </w:p>
        </w:tc>
      </w:tr>
      <w:tr w:rsidR="0009484C" w:rsidRPr="00C665EC" w:rsidTr="00C665EC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Prioli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48,5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NON IDONEA NON SELEZIOINATA</w:t>
            </w:r>
          </w:p>
        </w:tc>
      </w:tr>
      <w:tr w:rsidR="0009484C" w:rsidRPr="00C665EC" w:rsidTr="00C665EC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D’Ingianna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57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Palazzo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Emilio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De Paola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Leonardo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La Rocca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Loredana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Azzolino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Ilenia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</w:tbl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775"/>
      </w:tblGrid>
      <w:tr w:rsidR="0009484C" w:rsidRPr="00C665EC" w:rsidTr="00C665EC">
        <w:tc>
          <w:tcPr>
            <w:tcW w:w="5775" w:type="dxa"/>
          </w:tcPr>
          <w:p w:rsidR="0009484C" w:rsidRPr="00C665EC" w:rsidRDefault="0009484C" w:rsidP="00FC55A4">
            <w:pPr>
              <w:rPr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CAMPANIA 2</w:t>
            </w:r>
          </w:p>
        </w:tc>
        <w:tc>
          <w:tcPr>
            <w:tcW w:w="5775" w:type="dxa"/>
          </w:tcPr>
          <w:p w:rsidR="0009484C" w:rsidRPr="00C665EC" w:rsidRDefault="0009484C" w:rsidP="00FC55A4">
            <w:pPr>
              <w:rPr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Parco Flora,32 Cardito</w:t>
            </w:r>
          </w:p>
        </w:tc>
      </w:tr>
    </w:tbl>
    <w:p w:rsidR="0009484C" w:rsidRDefault="0009484C" w:rsidP="00842E7E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Zanfardino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Grazia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62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Canale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Assunta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61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Zanfardino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Barbara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55,5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IDONEA NON 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Iavarone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Mauro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IDONEO NON 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 xml:space="preserve">Guerra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44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IDONEA NON SELEZIONATA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Senese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Armando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43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IDONEO NON SELEZIONATO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Campisi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Raucci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Giuseppina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Russo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Caiazzo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Rosa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Russo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Debora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Di Lena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Rosa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Piacenti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Raffaele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ASSENTE</w:t>
            </w:r>
          </w:p>
        </w:tc>
      </w:tr>
    </w:tbl>
    <w:p w:rsidR="0009484C" w:rsidRDefault="0009484C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09484C" w:rsidRPr="00C665EC" w:rsidTr="00C665EC">
        <w:trPr>
          <w:trHeight w:hRule="exact" w:val="86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POMEZIA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Turati, 12 Turati</w:t>
            </w:r>
          </w:p>
        </w:tc>
      </w:tr>
    </w:tbl>
    <w:p w:rsidR="0009484C" w:rsidRDefault="0009484C" w:rsidP="00EE368A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3"/>
        <w:gridCol w:w="2150"/>
        <w:gridCol w:w="2035"/>
        <w:gridCol w:w="4211"/>
      </w:tblGrid>
      <w:tr w:rsidR="0009484C" w:rsidRPr="00C665EC" w:rsidTr="00C665EC">
        <w:trPr>
          <w:trHeight w:hRule="exact" w:val="48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8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Narni Mancinelli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Attilio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b/>
                <w:lang w:val="it-IT"/>
              </w:rPr>
            </w:pPr>
            <w:r w:rsidRPr="00C665EC">
              <w:rPr>
                <w:rFonts w:cs="Calibri"/>
                <w:b/>
                <w:lang w:val="it-IT"/>
              </w:rPr>
              <w:t>58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SELEZIONATO</w:t>
            </w:r>
          </w:p>
        </w:tc>
      </w:tr>
      <w:tr w:rsidR="0009484C" w:rsidRPr="00C665EC" w:rsidTr="00C665EC">
        <w:trPr>
          <w:trHeight w:hRule="exact" w:val="48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Mirabilia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Luca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</w:tc>
      </w:tr>
      <w:tr w:rsidR="0009484C" w:rsidRPr="00C665EC" w:rsidTr="00C665EC">
        <w:trPr>
          <w:trHeight w:hRule="exact" w:val="48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C665EC">
              <w:rPr>
                <w:lang w:val="it-IT"/>
              </w:rPr>
              <w:t>Camerota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Noemi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jc w:val="center"/>
            </w:pPr>
            <w:r w:rsidRPr="00C665EC">
              <w:rPr>
                <w:lang w:val="it-IT"/>
              </w:rPr>
              <w:t>MANCANZA DI REQUISITI</w:t>
            </w:r>
          </w:p>
        </w:tc>
      </w:tr>
    </w:tbl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tbl>
      <w:tblPr>
        <w:tblpPr w:leftFromText="141" w:rightFromText="141" w:vertAnchor="text" w:horzAnchor="margin" w:tblpX="5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09"/>
        <w:gridCol w:w="8290"/>
      </w:tblGrid>
      <w:tr w:rsidR="0009484C" w:rsidRPr="00C665EC" w:rsidTr="00C665EC">
        <w:trPr>
          <w:trHeight w:hRule="exact" w:val="1003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VERONA EST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Jacopo Foroni,32 Verona</w:t>
            </w:r>
          </w:p>
        </w:tc>
      </w:tr>
    </w:tbl>
    <w:p w:rsidR="0009484C" w:rsidRDefault="0009484C" w:rsidP="00CF7BA6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Malagnini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Chiara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5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Yousry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Amine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</w:tbl>
    <w:p w:rsidR="0009484C" w:rsidRPr="00846D50" w:rsidRDefault="0009484C" w:rsidP="00CF7BA6">
      <w:pPr>
        <w:rPr>
          <w:lang w:val="it-IT"/>
        </w:rPr>
      </w:pPr>
    </w:p>
    <w:p w:rsidR="0009484C" w:rsidRDefault="0009484C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09484C" w:rsidRPr="00C665EC" w:rsidTr="00C665EC">
        <w:trPr>
          <w:trHeight w:hRule="exact" w:val="100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CIRO’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Via Molise snc  Cirò</w:t>
            </w:r>
          </w:p>
        </w:tc>
      </w:tr>
    </w:tbl>
    <w:p w:rsidR="0009484C" w:rsidRDefault="0009484C" w:rsidP="00F90F05">
      <w:pPr>
        <w:rPr>
          <w:rFonts w:cs="Calibri"/>
          <w:sz w:val="28"/>
          <w:szCs w:val="28"/>
          <w:lang w:val="it-IT"/>
        </w:rPr>
      </w:pPr>
    </w:p>
    <w:p w:rsidR="0009484C" w:rsidRDefault="0009484C" w:rsidP="00F90F05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Marino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63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SELEZIONATO</w:t>
            </w:r>
          </w:p>
        </w:tc>
      </w:tr>
      <w:tr w:rsidR="0009484C" w:rsidRPr="00C665EC" w:rsidTr="00C665EC">
        <w:trPr>
          <w:trHeight w:hRule="exact" w:val="52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Acri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</w:tbl>
    <w:p w:rsidR="0009484C" w:rsidRDefault="0009484C">
      <w:pPr>
        <w:rPr>
          <w:lang w:val="it-IT"/>
        </w:rPr>
      </w:pPr>
    </w:p>
    <w:p w:rsidR="0009484C" w:rsidRDefault="0009484C">
      <w:pPr>
        <w:rPr>
          <w:lang w:val="it-IT"/>
        </w:rPr>
      </w:pPr>
    </w:p>
    <w:tbl>
      <w:tblPr>
        <w:tblpPr w:leftFromText="141" w:rightFromText="141" w:vertAnchor="text" w:horzAnchor="margin" w:tblpX="5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7660"/>
      </w:tblGrid>
      <w:tr w:rsidR="0009484C" w:rsidRPr="00C665EC" w:rsidTr="00C665EC">
        <w:trPr>
          <w:trHeight w:hRule="exact" w:val="10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ROCCA DI NETO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rFonts w:cs="Calibri"/>
                <w:sz w:val="28"/>
                <w:szCs w:val="28"/>
                <w:lang w:val="it-IT"/>
              </w:rPr>
              <w:t>Via San Francesco snc Rocca di Neto</w:t>
            </w:r>
          </w:p>
        </w:tc>
      </w:tr>
    </w:tbl>
    <w:p w:rsidR="0009484C" w:rsidRDefault="0009484C" w:rsidP="00B84A4C">
      <w:pPr>
        <w:rPr>
          <w:rFonts w:cs="Calibri"/>
          <w:sz w:val="28"/>
          <w:szCs w:val="28"/>
          <w:lang w:val="it-IT"/>
        </w:rPr>
      </w:pPr>
    </w:p>
    <w:p w:rsidR="0009484C" w:rsidRDefault="0009484C" w:rsidP="00B84A4C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09484C" w:rsidRPr="00C665EC" w:rsidTr="00C665E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Iannuzzi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lang w:val="it-IT"/>
              </w:rPr>
              <w:t>Dattoli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Giada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IDONEO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SELEZIONATO</w:t>
            </w:r>
          </w:p>
        </w:tc>
      </w:tr>
    </w:tbl>
    <w:p w:rsidR="0009484C" w:rsidRDefault="0009484C" w:rsidP="00B84A4C">
      <w:pPr>
        <w:rPr>
          <w:rFonts w:cs="Calibri"/>
          <w:sz w:val="28"/>
          <w:szCs w:val="28"/>
          <w:lang w:val="it-IT"/>
        </w:rPr>
      </w:pPr>
    </w:p>
    <w:p w:rsidR="0009484C" w:rsidRPr="00846D50" w:rsidRDefault="0009484C" w:rsidP="00B84A4C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09484C" w:rsidRPr="00C665EC" w:rsidTr="00C665EC">
        <w:trPr>
          <w:trHeight w:hRule="exact" w:val="99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ANAS ZONALE TORRETTA DI CRUCOLI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C" w:rsidRPr="00C665EC" w:rsidRDefault="0009484C" w:rsidP="00C665E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sz w:val="28"/>
                <w:szCs w:val="28"/>
                <w:lang w:val="it-IT"/>
              </w:rPr>
              <w:t>c.SO Garibaldi, 37 Torretta di Crucoli</w:t>
            </w:r>
          </w:p>
        </w:tc>
      </w:tr>
    </w:tbl>
    <w:p w:rsidR="0009484C" w:rsidRDefault="0009484C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887"/>
        <w:gridCol w:w="2888"/>
        <w:gridCol w:w="2888"/>
      </w:tblGrid>
      <w:tr w:rsidR="0009484C" w:rsidRPr="00C665EC" w:rsidTr="00C665EC">
        <w:tc>
          <w:tcPr>
            <w:tcW w:w="2887" w:type="dxa"/>
          </w:tcPr>
          <w:p w:rsidR="0009484C" w:rsidRPr="00C665EC" w:rsidRDefault="0009484C" w:rsidP="00C665E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09484C" w:rsidRPr="00C665EC" w:rsidRDefault="0009484C" w:rsidP="00C665E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C665EC">
              <w:rPr>
                <w:b/>
                <w:sz w:val="28"/>
                <w:szCs w:val="28"/>
                <w:lang w:val="it-IT"/>
              </w:rPr>
              <w:t>ESITO</w:t>
            </w:r>
            <w:r w:rsidRPr="00C665E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C665E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09484C" w:rsidRPr="00C665EC" w:rsidTr="00C665EC">
        <w:tc>
          <w:tcPr>
            <w:tcW w:w="2887" w:type="dxa"/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Cantelmo</w:t>
            </w:r>
          </w:p>
        </w:tc>
        <w:tc>
          <w:tcPr>
            <w:tcW w:w="2887" w:type="dxa"/>
          </w:tcPr>
          <w:p w:rsidR="0009484C" w:rsidRPr="00C665EC" w:rsidRDefault="0009484C" w:rsidP="00C665E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Antonella</w:t>
            </w:r>
          </w:p>
        </w:tc>
        <w:tc>
          <w:tcPr>
            <w:tcW w:w="2888" w:type="dxa"/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65</w:t>
            </w:r>
          </w:p>
        </w:tc>
        <w:tc>
          <w:tcPr>
            <w:tcW w:w="2888" w:type="dxa"/>
          </w:tcPr>
          <w:p w:rsidR="0009484C" w:rsidRPr="00C665EC" w:rsidRDefault="0009484C" w:rsidP="00C665E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  <w:lang w:val="it-IT"/>
              </w:rPr>
              <w:t>SELEZIONATA</w:t>
            </w:r>
          </w:p>
        </w:tc>
      </w:tr>
      <w:tr w:rsidR="0009484C" w:rsidRPr="00C665EC" w:rsidTr="00C665EC">
        <w:tc>
          <w:tcPr>
            <w:tcW w:w="2887" w:type="dxa"/>
          </w:tcPr>
          <w:p w:rsidR="0009484C" w:rsidRPr="00C665EC" w:rsidRDefault="0009484C" w:rsidP="00C665E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Mancini</w:t>
            </w:r>
          </w:p>
        </w:tc>
        <w:tc>
          <w:tcPr>
            <w:tcW w:w="2887" w:type="dxa"/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Danila</w:t>
            </w:r>
          </w:p>
        </w:tc>
        <w:tc>
          <w:tcPr>
            <w:tcW w:w="2888" w:type="dxa"/>
          </w:tcPr>
          <w:p w:rsidR="0009484C" w:rsidRPr="00C665EC" w:rsidRDefault="0009484C" w:rsidP="00C665E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C665EC">
              <w:rPr>
                <w:rFonts w:cs="Calibri"/>
                <w:lang w:val="it-IT"/>
              </w:rPr>
              <w:t>59</w:t>
            </w:r>
          </w:p>
        </w:tc>
        <w:tc>
          <w:tcPr>
            <w:tcW w:w="2888" w:type="dxa"/>
          </w:tcPr>
          <w:p w:rsidR="0009484C" w:rsidRPr="00C665EC" w:rsidRDefault="0009484C" w:rsidP="00C665EC">
            <w:pPr>
              <w:pStyle w:val="TableParagraph"/>
              <w:jc w:val="center"/>
              <w:rPr>
                <w:rFonts w:cs="Calibri"/>
              </w:rPr>
            </w:pPr>
            <w:r w:rsidRPr="00C665EC">
              <w:rPr>
                <w:b/>
                <w:lang w:val="it-IT"/>
              </w:rPr>
              <w:t>IDONEA E</w:t>
            </w:r>
            <w:r w:rsidRPr="00C665EC">
              <w:rPr>
                <w:b/>
                <w:spacing w:val="-5"/>
                <w:lang w:val="it-IT"/>
              </w:rPr>
              <w:t xml:space="preserve"> </w:t>
            </w:r>
            <w:r w:rsidRPr="00C665EC">
              <w:rPr>
                <w:b/>
              </w:rPr>
              <w:t>SELEZIONATA</w:t>
            </w:r>
          </w:p>
        </w:tc>
      </w:tr>
    </w:tbl>
    <w:p w:rsidR="0009484C" w:rsidRDefault="0009484C" w:rsidP="00603EC6">
      <w:pPr>
        <w:rPr>
          <w:rFonts w:cs="Calibri"/>
          <w:sz w:val="28"/>
          <w:szCs w:val="28"/>
          <w:lang w:val="it-IT"/>
        </w:rPr>
      </w:pPr>
    </w:p>
    <w:p w:rsidR="0009484C" w:rsidRDefault="0009484C" w:rsidP="00603EC6">
      <w:pPr>
        <w:rPr>
          <w:rFonts w:cs="Calibri"/>
          <w:sz w:val="28"/>
          <w:szCs w:val="28"/>
          <w:lang w:val="it-IT"/>
        </w:rPr>
      </w:pPr>
    </w:p>
    <w:p w:rsidR="0009484C" w:rsidRDefault="0009484C" w:rsidP="00603EC6">
      <w:pPr>
        <w:rPr>
          <w:rFonts w:cs="Calibri"/>
          <w:sz w:val="28"/>
          <w:szCs w:val="28"/>
          <w:lang w:val="it-IT"/>
        </w:rPr>
      </w:pPr>
    </w:p>
    <w:p w:rsidR="0009484C" w:rsidRDefault="0009484C" w:rsidP="00603EC6">
      <w:pPr>
        <w:rPr>
          <w:rFonts w:cs="Calibri"/>
          <w:sz w:val="28"/>
          <w:szCs w:val="28"/>
          <w:lang w:val="it-IT"/>
        </w:rPr>
      </w:pPr>
    </w:p>
    <w:p w:rsidR="0009484C" w:rsidRDefault="0009484C" w:rsidP="00603EC6">
      <w:pPr>
        <w:rPr>
          <w:rFonts w:cs="Calibri"/>
          <w:sz w:val="28"/>
          <w:szCs w:val="28"/>
          <w:lang w:val="it-IT"/>
        </w:rPr>
      </w:pPr>
    </w:p>
    <w:p w:rsidR="0009484C" w:rsidRPr="00846D50" w:rsidRDefault="0009484C">
      <w:pPr>
        <w:rPr>
          <w:lang w:val="it-IT"/>
        </w:rPr>
      </w:pPr>
    </w:p>
    <w:sectPr w:rsidR="0009484C" w:rsidRPr="00846D50" w:rsidSect="00C93C0D">
      <w:headerReference w:type="default" r:id="rId8"/>
      <w:pgSz w:w="11910" w:h="16840"/>
      <w:pgMar w:top="460" w:right="16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4C" w:rsidRDefault="0009484C" w:rsidP="007B00EA">
      <w:r>
        <w:separator/>
      </w:r>
    </w:p>
  </w:endnote>
  <w:endnote w:type="continuationSeparator" w:id="0">
    <w:p w:rsidR="0009484C" w:rsidRDefault="0009484C" w:rsidP="007B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4C" w:rsidRDefault="0009484C" w:rsidP="007B00EA">
      <w:r>
        <w:separator/>
      </w:r>
    </w:p>
  </w:footnote>
  <w:footnote w:type="continuationSeparator" w:id="0">
    <w:p w:rsidR="0009484C" w:rsidRDefault="0009484C" w:rsidP="007B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4C" w:rsidRDefault="0009484C">
    <w:pPr>
      <w:pStyle w:val="Header"/>
      <w:rPr>
        <w:lang w:val="it-IT"/>
      </w:rPr>
    </w:pPr>
  </w:p>
  <w:p w:rsidR="0009484C" w:rsidRPr="007B00EA" w:rsidRDefault="0009484C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5D"/>
    <w:rsid w:val="0001540B"/>
    <w:rsid w:val="00035C37"/>
    <w:rsid w:val="0007047E"/>
    <w:rsid w:val="0009484C"/>
    <w:rsid w:val="00102017"/>
    <w:rsid w:val="00187FB3"/>
    <w:rsid w:val="001E704F"/>
    <w:rsid w:val="001E7C78"/>
    <w:rsid w:val="001F1FC1"/>
    <w:rsid w:val="00262F50"/>
    <w:rsid w:val="002C005D"/>
    <w:rsid w:val="002C32F2"/>
    <w:rsid w:val="002D5456"/>
    <w:rsid w:val="00320950"/>
    <w:rsid w:val="00325D44"/>
    <w:rsid w:val="00351A55"/>
    <w:rsid w:val="00362F90"/>
    <w:rsid w:val="00395E18"/>
    <w:rsid w:val="003F09E8"/>
    <w:rsid w:val="004903F5"/>
    <w:rsid w:val="004E1A02"/>
    <w:rsid w:val="004E5085"/>
    <w:rsid w:val="00505CA5"/>
    <w:rsid w:val="00517194"/>
    <w:rsid w:val="00530D70"/>
    <w:rsid w:val="00546162"/>
    <w:rsid w:val="005C6C9C"/>
    <w:rsid w:val="00603EC6"/>
    <w:rsid w:val="006045B5"/>
    <w:rsid w:val="00627D59"/>
    <w:rsid w:val="0073323D"/>
    <w:rsid w:val="007B00EA"/>
    <w:rsid w:val="007E1D23"/>
    <w:rsid w:val="007E2667"/>
    <w:rsid w:val="00842E7E"/>
    <w:rsid w:val="00846D50"/>
    <w:rsid w:val="00873B9A"/>
    <w:rsid w:val="00885E8B"/>
    <w:rsid w:val="008B4EA9"/>
    <w:rsid w:val="009300D6"/>
    <w:rsid w:val="00942FD4"/>
    <w:rsid w:val="00945923"/>
    <w:rsid w:val="00976140"/>
    <w:rsid w:val="00992373"/>
    <w:rsid w:val="00992866"/>
    <w:rsid w:val="009E4141"/>
    <w:rsid w:val="00A26ACD"/>
    <w:rsid w:val="00A44596"/>
    <w:rsid w:val="00A87D91"/>
    <w:rsid w:val="00A91CF1"/>
    <w:rsid w:val="00AD3A4B"/>
    <w:rsid w:val="00B0261F"/>
    <w:rsid w:val="00B16F8E"/>
    <w:rsid w:val="00B23FA3"/>
    <w:rsid w:val="00B64E1C"/>
    <w:rsid w:val="00B84A4C"/>
    <w:rsid w:val="00BA6FBF"/>
    <w:rsid w:val="00BB26F0"/>
    <w:rsid w:val="00BC7F47"/>
    <w:rsid w:val="00BF030D"/>
    <w:rsid w:val="00C665EC"/>
    <w:rsid w:val="00C73251"/>
    <w:rsid w:val="00C93C0D"/>
    <w:rsid w:val="00CF7BA6"/>
    <w:rsid w:val="00D360CE"/>
    <w:rsid w:val="00DA3ECD"/>
    <w:rsid w:val="00DA78F0"/>
    <w:rsid w:val="00DF2EAC"/>
    <w:rsid w:val="00E1756B"/>
    <w:rsid w:val="00E60572"/>
    <w:rsid w:val="00E761BD"/>
    <w:rsid w:val="00ED3A46"/>
    <w:rsid w:val="00EE01F5"/>
    <w:rsid w:val="00EE13A3"/>
    <w:rsid w:val="00EE368A"/>
    <w:rsid w:val="00F11DED"/>
    <w:rsid w:val="00F17B61"/>
    <w:rsid w:val="00F90F05"/>
    <w:rsid w:val="00F97646"/>
    <w:rsid w:val="00FB4AAD"/>
    <w:rsid w:val="00FC55A4"/>
    <w:rsid w:val="00FD7231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0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93C0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93C0D"/>
    <w:pPr>
      <w:spacing w:before="194"/>
      <w:ind w:left="1100" w:firstLine="1411"/>
    </w:pPr>
    <w:rPr>
      <w:i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9C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93C0D"/>
  </w:style>
  <w:style w:type="paragraph" w:customStyle="1" w:styleId="TableParagraph">
    <w:name w:val="Table Paragraph"/>
    <w:basedOn w:val="Normal"/>
    <w:uiPriority w:val="99"/>
    <w:rsid w:val="00C93C0D"/>
  </w:style>
  <w:style w:type="paragraph" w:styleId="BalloonText">
    <w:name w:val="Balloon Text"/>
    <w:basedOn w:val="Normal"/>
    <w:link w:val="BalloonTextChar"/>
    <w:uiPriority w:val="99"/>
    <w:semiHidden/>
    <w:rsid w:val="00A8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00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0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0EA"/>
    <w:rPr>
      <w:rFonts w:cs="Times New Roman"/>
    </w:rPr>
  </w:style>
  <w:style w:type="table" w:styleId="TableGrid">
    <w:name w:val="Table Grid"/>
    <w:basedOn w:val="TableNormal"/>
    <w:uiPriority w:val="99"/>
    <w:rsid w:val="00015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978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PROGETTO:</dc:title>
  <dc:subject/>
  <dc:creator>End User</dc:creator>
  <cp:keywords/>
  <dc:description/>
  <cp:lastModifiedBy>Lufrano</cp:lastModifiedBy>
  <cp:revision>2</cp:revision>
  <dcterms:created xsi:type="dcterms:W3CDTF">2015-08-12T15:45:00Z</dcterms:created>
  <dcterms:modified xsi:type="dcterms:W3CDTF">2015-08-12T15:45:00Z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